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35" w:rsidRPr="00E64FE2" w:rsidRDefault="00E64FE2" w:rsidP="00E64F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FAMILY BACKGROUND INFORMATION </w:t>
      </w:r>
      <w:smartTag w:uri="urn:schemas-microsoft-com:office:smarttags" w:element="stockticker">
        <w:r>
          <w:rPr>
            <w:b/>
            <w:sz w:val="28"/>
            <w:szCs w:val="28"/>
          </w:rPr>
          <w:t>FORM</w:t>
        </w:r>
      </w:smartTag>
    </w:p>
    <w:p w:rsidR="00187535" w:rsidRDefault="00187535" w:rsidP="00187535">
      <w:pPr>
        <w:rPr>
          <w:sz w:val="20"/>
          <w:szCs w:val="20"/>
        </w:rPr>
      </w:pPr>
    </w:p>
    <w:p w:rsidR="00C1780B" w:rsidRPr="00187535" w:rsidRDefault="00812B97" w:rsidP="001875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GENERAL ASSESSMENT INFORMATION </w:t>
      </w:r>
    </w:p>
    <w:p w:rsidR="00187535" w:rsidRDefault="00187535" w:rsidP="00187535">
      <w:pPr>
        <w:rPr>
          <w:b/>
          <w:sz w:val="22"/>
          <w:szCs w:val="22"/>
        </w:rPr>
      </w:pPr>
    </w:p>
    <w:p w:rsidR="00B005B0" w:rsidRPr="00B005B0" w:rsidRDefault="00B005B0" w:rsidP="00187535">
      <w:pPr>
        <w:rPr>
          <w:b/>
        </w:rPr>
      </w:pPr>
      <w:r w:rsidRPr="00B005B0">
        <w:rPr>
          <w:b/>
        </w:rPr>
        <w:t>Child</w:t>
      </w:r>
    </w:p>
    <w:p w:rsidR="00B005B0" w:rsidRPr="00187535" w:rsidRDefault="00B005B0" w:rsidP="00187535">
      <w:pPr>
        <w:rPr>
          <w:b/>
          <w:sz w:val="22"/>
          <w:szCs w:val="22"/>
        </w:rPr>
      </w:pPr>
    </w:p>
    <w:p w:rsidR="00187535" w:rsidRDefault="00187535" w:rsidP="00187535">
      <w:r w:rsidRPr="00B005B0">
        <w:t>Child’s Name:</w:t>
      </w:r>
      <w:r w:rsidRPr="00B005B0"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1"/>
      <w:r w:rsidRPr="00B005B0">
        <w:tab/>
      </w:r>
      <w:r w:rsidRPr="00B005B0">
        <w:tab/>
      </w:r>
      <w:r w:rsidRPr="00B005B0">
        <w:tab/>
        <w:t xml:space="preserve">DOB: </w:t>
      </w:r>
      <w:r w:rsidRPr="00B005B0"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2"/>
      <w:r w:rsidRPr="00B005B0">
        <w:tab/>
      </w:r>
      <w:r w:rsidRPr="00B005B0">
        <w:tab/>
      </w:r>
      <w:r w:rsidRPr="00B005B0">
        <w:tab/>
      </w:r>
      <w:r w:rsidRPr="00B005B0">
        <w:tab/>
        <w:t>Client Number:</w:t>
      </w:r>
      <w:r w:rsidRPr="00B005B0"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3"/>
    </w:p>
    <w:p w:rsidR="00B005B0" w:rsidRPr="00B005B0" w:rsidRDefault="00B005B0" w:rsidP="00187535"/>
    <w:p w:rsidR="00187535" w:rsidRDefault="00187535" w:rsidP="00187535">
      <w:r w:rsidRPr="00B005B0">
        <w:t>Child’s Name Verified by Birth Certificate:    Yes</w:t>
      </w:r>
      <w:r w:rsidRPr="00B005B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005B0">
        <w:instrText xml:space="preserve"> FORMCHECKBOX </w:instrText>
      </w:r>
      <w:r w:rsidRPr="00B005B0">
        <w:fldChar w:fldCharType="end"/>
      </w:r>
      <w:bookmarkEnd w:id="4"/>
      <w:r w:rsidRPr="00B005B0">
        <w:t xml:space="preserve">     No</w:t>
      </w:r>
      <w:r w:rsidRPr="00B005B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005B0">
        <w:instrText xml:space="preserve"> FORMCHECKBOX </w:instrText>
      </w:r>
      <w:r w:rsidRPr="00B005B0">
        <w:fldChar w:fldCharType="end"/>
      </w:r>
      <w:bookmarkEnd w:id="5"/>
      <w:r w:rsidRPr="00B005B0">
        <w:t xml:space="preserve">    Alias used is applicable: </w:t>
      </w:r>
      <w:r w:rsidRPr="00B005B0"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6"/>
    </w:p>
    <w:p w:rsidR="00B005B0" w:rsidRPr="00B005B0" w:rsidRDefault="00B005B0" w:rsidP="00187535"/>
    <w:p w:rsidR="009E12F8" w:rsidRDefault="00187535" w:rsidP="00187535">
      <w:r w:rsidRPr="00B005B0">
        <w:t>City/State where child was born:</w:t>
      </w:r>
      <w:r w:rsidRPr="00B005B0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7"/>
      <w:r w:rsidR="009E12F8" w:rsidRPr="00B005B0">
        <w:t xml:space="preserve"> </w:t>
      </w:r>
      <w:r w:rsidR="009E12F8" w:rsidRPr="00B005B0">
        <w:tab/>
      </w:r>
    </w:p>
    <w:p w:rsidR="00B005B0" w:rsidRPr="00B005B0" w:rsidRDefault="00B005B0" w:rsidP="00187535"/>
    <w:p w:rsidR="00B005B0" w:rsidRDefault="009E12F8" w:rsidP="00187535">
      <w:r w:rsidRPr="00B005B0">
        <w:t>Is the child a member of an affiliated tribe:   Yes</w:t>
      </w:r>
      <w:r w:rsidRPr="00B005B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B005B0">
        <w:instrText xml:space="preserve"> FORMCHECKBOX </w:instrText>
      </w:r>
      <w:r w:rsidRPr="00B005B0">
        <w:fldChar w:fldCharType="end"/>
      </w:r>
      <w:bookmarkEnd w:id="8"/>
      <w:r w:rsidRPr="00B005B0">
        <w:t xml:space="preserve">     No</w:t>
      </w:r>
      <w:r w:rsidRPr="00B005B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B005B0">
        <w:instrText xml:space="preserve"> FORMCHECKBOX </w:instrText>
      </w:r>
      <w:r w:rsidRPr="00B005B0">
        <w:fldChar w:fldCharType="end"/>
      </w:r>
      <w:bookmarkEnd w:id="9"/>
      <w:r w:rsidRPr="00B005B0">
        <w:t xml:space="preserve">   Please list the </w:t>
      </w:r>
      <w:proofErr w:type="gramStart"/>
      <w:r w:rsidRPr="00B005B0">
        <w:t>tribe:</w:t>
      </w:r>
      <w:proofErr w:type="gramEnd"/>
      <w:r w:rsidRPr="00B005B0"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10"/>
      <w:r w:rsidRPr="00B005B0">
        <w:t xml:space="preserve">  </w:t>
      </w:r>
    </w:p>
    <w:p w:rsidR="00B005B0" w:rsidRDefault="00B005B0" w:rsidP="00187535"/>
    <w:p w:rsidR="00187535" w:rsidRDefault="009E12F8" w:rsidP="00187535">
      <w:r w:rsidRPr="00B005B0">
        <w:t>Enrollment Number:</w:t>
      </w:r>
      <w:r w:rsidRPr="00B005B0"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11"/>
    </w:p>
    <w:p w:rsidR="00B005B0" w:rsidRPr="00B005B0" w:rsidRDefault="00B005B0" w:rsidP="00187535"/>
    <w:p w:rsidR="009E12F8" w:rsidRDefault="009E12F8" w:rsidP="00187535">
      <w:r w:rsidRPr="00B005B0">
        <w:t xml:space="preserve">What is the child’s </w:t>
      </w:r>
      <w:proofErr w:type="gramStart"/>
      <w:r w:rsidRPr="00B005B0">
        <w:t>nationality:</w:t>
      </w:r>
      <w:proofErr w:type="gramEnd"/>
      <w:r w:rsidRPr="00B005B0"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12"/>
    </w:p>
    <w:p w:rsidR="00B005B0" w:rsidRPr="00B005B0" w:rsidRDefault="00B005B0" w:rsidP="00187535"/>
    <w:p w:rsidR="009E12F8" w:rsidRPr="00B005B0" w:rsidRDefault="00187535" w:rsidP="00187535">
      <w:r w:rsidRPr="00B005B0">
        <w:t>How was the child’s name selected?</w:t>
      </w:r>
      <w:r w:rsidRPr="00B005B0"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Pr="00B005B0">
        <w:instrText xml:space="preserve"> FORMTEXT </w:instrText>
      </w:r>
      <w:r w:rsidRPr="00B005B0">
        <w:fldChar w:fldCharType="separate"/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rPr>
          <w:noProof/>
        </w:rPr>
        <w:t> </w:t>
      </w:r>
      <w:r w:rsidRPr="00B005B0">
        <w:fldChar w:fldCharType="end"/>
      </w:r>
      <w:bookmarkEnd w:id="13"/>
    </w:p>
    <w:p w:rsidR="009E12F8" w:rsidRPr="00B005B0" w:rsidRDefault="009E12F8" w:rsidP="00187535"/>
    <w:p w:rsidR="00187535" w:rsidRDefault="00187535" w:rsidP="00C1780B">
      <w:pPr>
        <w:rPr>
          <w:sz w:val="20"/>
          <w:szCs w:val="20"/>
        </w:rPr>
      </w:pPr>
    </w:p>
    <w:p w:rsidR="005346F4" w:rsidRPr="00814984" w:rsidRDefault="005346F4" w:rsidP="005346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CHILD DEVELOPMENT</w:t>
      </w:r>
      <w:r w:rsidRPr="00814984">
        <w:rPr>
          <w:sz w:val="20"/>
          <w:szCs w:val="20"/>
        </w:rPr>
        <w:t xml:space="preserve"> </w:t>
      </w:r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Child’s Age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>
        <w:rPr>
          <w:sz w:val="20"/>
          <w:szCs w:val="20"/>
        </w:rPr>
        <w:instrText xml:space="preserve"> FORMTEXT </w:instrText>
      </w:r>
      <w:r w:rsidRPr="0081498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the child left or right handed:</w:t>
      </w:r>
      <w:r>
        <w:rPr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5" w:name="Text79"/>
      <w:r>
        <w:rPr>
          <w:sz w:val="20"/>
          <w:szCs w:val="20"/>
        </w:rPr>
        <w:instrText xml:space="preserve"> FORMTEXT </w:instrText>
      </w:r>
      <w:r w:rsidRPr="001D2372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Crawling Age:</w:t>
      </w:r>
      <w:r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>
        <w:rPr>
          <w:sz w:val="20"/>
          <w:szCs w:val="20"/>
        </w:rPr>
        <w:instrText xml:space="preserve"> FORMTEXT </w:instrText>
      </w:r>
      <w:r w:rsidRPr="0081498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>Walking Age</w:t>
      </w:r>
      <w:r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rPr>
          <w:sz w:val="20"/>
          <w:szCs w:val="20"/>
        </w:rPr>
        <w:instrText xml:space="preserve"> FORMTEXT </w:instrText>
      </w:r>
      <w:r w:rsidRPr="0081498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  <w:t>Talking Age</w:t>
      </w:r>
      <w:r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sz w:val="20"/>
          <w:szCs w:val="20"/>
        </w:rPr>
        <w:instrText xml:space="preserve"> FORMTEXT </w:instrText>
      </w:r>
      <w:r w:rsidRPr="0081498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  <w:t>Potty Training Age</w:t>
      </w:r>
      <w:r>
        <w:rPr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>
        <w:rPr>
          <w:sz w:val="20"/>
          <w:szCs w:val="20"/>
        </w:rPr>
        <w:instrText xml:space="preserve"> FORMTEXT </w:instrText>
      </w:r>
      <w:r w:rsidRPr="0081498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If there is/was any delay in any of these developmental milestones, was the child assessed?  Please list the delay, who assessed the child, and when the child was assessed:</w:t>
      </w:r>
      <w:r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>
        <w:rPr>
          <w:sz w:val="20"/>
          <w:szCs w:val="20"/>
        </w:rPr>
        <w:instrText xml:space="preserve"> FORMTEXT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Is the child physically coordinated?    Yes</w:t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sz w:val="20"/>
          <w:szCs w:val="20"/>
        </w:rPr>
        <w:instrText xml:space="preserve"> FORMCHECKBOX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sz w:val="20"/>
          <w:szCs w:val="20"/>
        </w:rPr>
        <w:instrText xml:space="preserve"> FORMCHECKBOX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2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What is the child’s favorite food(s)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0"/>
          <w:szCs w:val="20"/>
        </w:rPr>
        <w:instrText xml:space="preserve"> FORMTEXT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the child’s favorite toys/games/movies/books/activities: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0"/>
          <w:szCs w:val="20"/>
        </w:rPr>
        <w:instrText xml:space="preserve"> FORMTEXT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Can the child tie his/her own shoes      Yes</w:t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>
        <w:rPr>
          <w:sz w:val="20"/>
          <w:szCs w:val="20"/>
        </w:rPr>
        <w:instrText xml:space="preserve"> FORMCHECKBOX </w:instrText>
      </w:r>
      <w:r w:rsidRPr="001D237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7"/>
      <w:r>
        <w:rPr>
          <w:sz w:val="20"/>
          <w:szCs w:val="20"/>
        </w:rPr>
        <w:instrText xml:space="preserve"> FORMCHECKBOX </w:instrText>
      </w:r>
      <w:r w:rsidRPr="001D237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Can the child zip his/her own clothing:    Yes</w:t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"/>
      <w:r>
        <w:rPr>
          <w:sz w:val="20"/>
          <w:szCs w:val="20"/>
        </w:rPr>
        <w:instrText xml:space="preserve"> FORMCHECKBOX </w:instrText>
      </w:r>
      <w:r w:rsidRPr="001D237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9"/>
      <w:r>
        <w:rPr>
          <w:sz w:val="20"/>
          <w:szCs w:val="20"/>
        </w:rPr>
        <w:instrText xml:space="preserve"> FORMCHECKBOX </w:instrText>
      </w:r>
      <w:r w:rsidRPr="001D237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8"/>
    </w:p>
    <w:p w:rsidR="005346F4" w:rsidRDefault="005346F4" w:rsidP="005346F4">
      <w:pPr>
        <w:rPr>
          <w:sz w:val="20"/>
          <w:szCs w:val="20"/>
        </w:rPr>
      </w:pPr>
    </w:p>
    <w:p w:rsidR="005346F4" w:rsidRPr="007D19BF" w:rsidRDefault="005346F4" w:rsidP="005346F4">
      <w:pPr>
        <w:rPr>
          <w:b/>
          <w:sz w:val="20"/>
          <w:szCs w:val="20"/>
        </w:rPr>
      </w:pPr>
      <w:r>
        <w:rPr>
          <w:b/>
          <w:sz w:val="20"/>
          <w:szCs w:val="20"/>
        </w:rPr>
        <w:t>Sleep Patterns</w:t>
      </w:r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the child take naps and at what time(s) of day:     Yes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sz w:val="20"/>
          <w:szCs w:val="20"/>
        </w:rPr>
        <w:instrText xml:space="preserve"> FORMCHECKBOX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sz w:val="20"/>
          <w:szCs w:val="20"/>
        </w:rPr>
        <w:instrText xml:space="preserve"> FORMCHECKBOX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>
        <w:rPr>
          <w:sz w:val="20"/>
          <w:szCs w:val="20"/>
        </w:rPr>
        <w:instrText xml:space="preserve"> FORMTEXT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the child sleep during the night?     Yes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>
        <w:rPr>
          <w:sz w:val="20"/>
          <w:szCs w:val="20"/>
        </w:rPr>
        <w:instrText xml:space="preserve"> FORMCHECKBOX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   No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>
        <w:rPr>
          <w:sz w:val="20"/>
          <w:szCs w:val="20"/>
        </w:rPr>
        <w:instrText xml:space="preserve"> FORMCHECKBOX </w:instrText>
      </w:r>
      <w:r w:rsidRPr="0018753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3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your child have nightmares?  If yes, please describe and how do you comfort him/her?</w:t>
      </w:r>
      <w:r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4" w:name="Text67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routines you perform when the child goes to bed or has a nap (read a book, sing, say a prayer, </w:t>
      </w:r>
      <w:proofErr w:type="gramStart"/>
      <w:r>
        <w:rPr>
          <w:sz w:val="20"/>
          <w:szCs w:val="20"/>
        </w:rPr>
        <w:t>etc.</w:t>
      </w:r>
      <w:proofErr w:type="gramEnd"/>
      <w:r>
        <w:rPr>
          <w:sz w:val="20"/>
          <w:szCs w:val="20"/>
        </w:rPr>
        <w:t>) Please list:</w:t>
      </w:r>
      <w:r>
        <w:rPr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5" w:name="Text64"/>
      <w:r>
        <w:rPr>
          <w:sz w:val="20"/>
          <w:szCs w:val="20"/>
        </w:rPr>
        <w:instrText xml:space="preserve"> FORMTEXT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your child require a nightlight:  Yes</w:t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>
        <w:rPr>
          <w:sz w:val="20"/>
          <w:szCs w:val="20"/>
        </w:rPr>
        <w:instrText xml:space="preserve"> FORMCHECKBOX </w:instrText>
      </w:r>
      <w:r w:rsidRPr="00167A0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>
        <w:rPr>
          <w:sz w:val="20"/>
          <w:szCs w:val="20"/>
        </w:rPr>
        <w:instrText xml:space="preserve"> FORMCHECKBOX </w:instrText>
      </w:r>
      <w:r w:rsidRPr="00167A0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7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 favorite pillow/blanket/stuffed toy:   Yes </w:t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>
        <w:rPr>
          <w:sz w:val="20"/>
          <w:szCs w:val="20"/>
        </w:rPr>
        <w:instrText xml:space="preserve"> FORMCHECKBOX </w:instrText>
      </w:r>
      <w:r w:rsidRPr="00167A0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>
        <w:rPr>
          <w:sz w:val="20"/>
          <w:szCs w:val="20"/>
        </w:rPr>
        <w:instrText xml:space="preserve"> FORMCHECKBOX </w:instrText>
      </w:r>
      <w:r w:rsidRPr="00167A0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0" w:name="Text65"/>
      <w:r>
        <w:rPr>
          <w:sz w:val="20"/>
          <w:szCs w:val="20"/>
        </w:rPr>
        <w:instrText xml:space="preserve"> FORMTEXT </w:instrText>
      </w:r>
      <w:r w:rsidRPr="00167A0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your child wet the bed?    Yes</w:t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3"/>
      <w:r>
        <w:rPr>
          <w:sz w:val="20"/>
          <w:szCs w:val="20"/>
        </w:rPr>
        <w:instrText xml:space="preserve"> FORMCHECKBOX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     No</w:t>
      </w:r>
    </w:p>
    <w:p w:rsidR="005346F4" w:rsidRDefault="005346F4" w:rsidP="005346F4">
      <w:pPr>
        <w:rPr>
          <w:sz w:val="20"/>
          <w:szCs w:val="20"/>
        </w:rPr>
      </w:pPr>
    </w:p>
    <w:p w:rsidR="005346F4" w:rsidRPr="00B7670D" w:rsidRDefault="005346F4" w:rsidP="005346F4">
      <w:pPr>
        <w:rPr>
          <w:b/>
          <w:sz w:val="20"/>
          <w:szCs w:val="20"/>
        </w:rPr>
      </w:pPr>
      <w:r>
        <w:rPr>
          <w:b/>
          <w:sz w:val="20"/>
          <w:szCs w:val="20"/>
        </w:rPr>
        <w:t>Hygiene</w:t>
      </w:r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your child dress himself/herself:     Yes</w:t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3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your child brush his/her teeth at least twice a day:    Yes</w:t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5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bathe himself/herself adequately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>
        <w:rPr>
          <w:sz w:val="20"/>
          <w:szCs w:val="20"/>
        </w:rPr>
        <w:instrText xml:space="preserve"> FORMCHECKBOX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7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Does the child require special hygienic products? Please list:</w:t>
      </w:r>
      <w:r>
        <w:rPr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8" w:name="Text63"/>
      <w:r>
        <w:rPr>
          <w:sz w:val="20"/>
          <w:szCs w:val="20"/>
        </w:rPr>
        <w:instrText xml:space="preserve"> FORMTEXT </w:instrText>
      </w:r>
      <w:r w:rsidRPr="007D19BF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:rsidR="005346F4" w:rsidRDefault="005346F4" w:rsidP="005346F4">
      <w:pPr>
        <w:rPr>
          <w:sz w:val="20"/>
          <w:szCs w:val="20"/>
        </w:rPr>
      </w:pPr>
    </w:p>
    <w:p w:rsidR="005346F4" w:rsidRPr="001D2372" w:rsidRDefault="00E64FE2" w:rsidP="005346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Interactions </w:t>
      </w:r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Who are the child’s peers and are they younger or older than your child (please list):</w:t>
      </w:r>
      <w:r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>
        <w:rPr>
          <w:sz w:val="20"/>
          <w:szCs w:val="20"/>
        </w:rPr>
        <w:instrText xml:space="preserve"> FORMTEXT </w:instrText>
      </w:r>
      <w:r w:rsidRPr="009E12F8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</w:p>
    <w:p w:rsidR="005346F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 xml:space="preserve">Does the child have any pets?  If so, what type of pet and what is their </w:t>
      </w:r>
      <w:proofErr w:type="gramStart"/>
      <w:r>
        <w:rPr>
          <w:sz w:val="20"/>
          <w:szCs w:val="20"/>
        </w:rPr>
        <w:t>name:</w:t>
      </w:r>
      <w:proofErr w:type="gramEnd"/>
      <w:r>
        <w:rPr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0" w:name="Text59"/>
      <w:r>
        <w:rPr>
          <w:sz w:val="20"/>
          <w:szCs w:val="20"/>
        </w:rPr>
        <w:instrText xml:space="preserve"> FORMTEXT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:rsidR="005346F4" w:rsidRPr="00814984" w:rsidRDefault="005346F4" w:rsidP="005346F4">
      <w:pPr>
        <w:rPr>
          <w:sz w:val="20"/>
          <w:szCs w:val="20"/>
        </w:rPr>
      </w:pPr>
      <w:r>
        <w:rPr>
          <w:sz w:val="20"/>
          <w:szCs w:val="20"/>
        </w:rPr>
        <w:t>How does the child interact with his/her pets?</w:t>
      </w:r>
      <w:r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1" w:name="Text60"/>
      <w:r>
        <w:rPr>
          <w:sz w:val="20"/>
          <w:szCs w:val="20"/>
        </w:rPr>
        <w:instrText xml:space="preserve"> FORMTEXT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</w:p>
    <w:p w:rsidR="005346F4" w:rsidRDefault="005346F4" w:rsidP="005346F4">
      <w:pPr>
        <w:rPr>
          <w:b/>
          <w:sz w:val="20"/>
          <w:szCs w:val="20"/>
        </w:rPr>
      </w:pPr>
    </w:p>
    <w:p w:rsidR="00C1780B" w:rsidRDefault="00C1780B" w:rsidP="00C1780B">
      <w:pPr>
        <w:rPr>
          <w:sz w:val="20"/>
          <w:szCs w:val="20"/>
        </w:rPr>
      </w:pPr>
    </w:p>
    <w:p w:rsidR="00C1780B" w:rsidRDefault="00C1780B" w:rsidP="00C1780B">
      <w:pPr>
        <w:rPr>
          <w:sz w:val="20"/>
          <w:szCs w:val="20"/>
        </w:rPr>
      </w:pPr>
    </w:p>
    <w:p w:rsidR="002B50D6" w:rsidRPr="00C110A0" w:rsidRDefault="002B50D6" w:rsidP="002B50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PHYSICAL AND MENTAL HEALTH ON CHILD</w:t>
      </w:r>
    </w:p>
    <w:p w:rsidR="002B50D6" w:rsidRDefault="002B50D6" w:rsidP="002B5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</w:t>
      </w:r>
    </w:p>
    <w:p w:rsidR="002B50D6" w:rsidRDefault="002B50D6" w:rsidP="002B50D6">
      <w:pPr>
        <w:rPr>
          <w:b/>
          <w:sz w:val="20"/>
          <w:szCs w:val="20"/>
        </w:rPr>
      </w:pPr>
    </w:p>
    <w:p w:rsidR="002B50D6" w:rsidRDefault="002B50D6" w:rsidP="002B50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Prenatal: </w:t>
      </w:r>
    </w:p>
    <w:p w:rsidR="002B50D6" w:rsidRPr="00C110A0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Mother’s age at pregnancy:</w:t>
      </w:r>
      <w:r>
        <w:rPr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2" w:name="Text81"/>
      <w:r>
        <w:rPr>
          <w:sz w:val="20"/>
          <w:szCs w:val="20"/>
        </w:rPr>
        <w:instrText xml:space="preserve"> FORMTEXT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      Father’s age at pregnancy:</w:t>
      </w:r>
      <w:r>
        <w:rPr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3" w:name="Text85"/>
      <w:r>
        <w:rPr>
          <w:sz w:val="20"/>
          <w:szCs w:val="20"/>
        </w:rPr>
        <w:instrText xml:space="preserve"> FORMTEXT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Did you smoke during your pregnancy:  Yes</w:t>
      </w: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  No</w:t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much:</w:t>
      </w:r>
      <w:r>
        <w:rPr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6" w:name="Text82"/>
      <w:r>
        <w:rPr>
          <w:sz w:val="20"/>
          <w:szCs w:val="20"/>
        </w:rPr>
        <w:instrText xml:space="preserve"> FORMTEXT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6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Did you use alcohol during your pregnancy:   Yes</w:t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3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 xml:space="preserve">    How </w:t>
      </w:r>
      <w:proofErr w:type="gramStart"/>
      <w:r>
        <w:rPr>
          <w:sz w:val="20"/>
          <w:szCs w:val="20"/>
        </w:rPr>
        <w:t>often</w:t>
      </w:r>
      <w:proofErr w:type="gramEnd"/>
      <w:r>
        <w:rPr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9" w:name="Text83"/>
      <w:r>
        <w:rPr>
          <w:sz w:val="20"/>
          <w:szCs w:val="20"/>
        </w:rPr>
        <w:instrText xml:space="preserve"> FORMTEXT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9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Did you use drugs during your pregnancy:    Yes</w:t>
      </w:r>
      <w:r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 xml:space="preserve">     How </w:t>
      </w:r>
      <w:proofErr w:type="gramStart"/>
      <w:r>
        <w:rPr>
          <w:sz w:val="20"/>
          <w:szCs w:val="20"/>
        </w:rPr>
        <w:t>often</w:t>
      </w:r>
      <w:proofErr w:type="gramEnd"/>
      <w:r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2" w:name="Text84"/>
      <w:r>
        <w:rPr>
          <w:sz w:val="20"/>
          <w:szCs w:val="20"/>
        </w:rPr>
        <w:instrText xml:space="preserve"> FORMTEXT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2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Did you attend a prenatal class:  Yes</w:t>
      </w: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6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     No</w:t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7"/>
      <w:r>
        <w:rPr>
          <w:sz w:val="20"/>
          <w:szCs w:val="20"/>
        </w:rPr>
        <w:instrText xml:space="preserve"> FORMCHECKBOX </w:instrText>
      </w:r>
      <w:r w:rsidRPr="00C110A0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 xml:space="preserve">       Did you have a partner:    Yes</w:t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8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 xml:space="preserve">      No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9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6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Did you attend routine medical exams during your pregnancy?     Yes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0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1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8"/>
      <w:r>
        <w:rPr>
          <w:sz w:val="20"/>
          <w:szCs w:val="20"/>
        </w:rPr>
        <w:t xml:space="preserve">  </w:t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Describe any prenatal complications you had:</w:t>
      </w:r>
      <w:r>
        <w:rPr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9" w:name="Text97"/>
      <w:r>
        <w:rPr>
          <w:sz w:val="20"/>
          <w:szCs w:val="20"/>
        </w:rPr>
        <w:instrText xml:space="preserve"> FORMTEXT </w:instrText>
      </w:r>
      <w:r w:rsidRPr="000472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:rsidR="002B50D6" w:rsidRPr="00C110A0" w:rsidRDefault="002B50D6" w:rsidP="002B50D6">
      <w:pPr>
        <w:rPr>
          <w:sz w:val="20"/>
          <w:szCs w:val="20"/>
        </w:rPr>
      </w:pPr>
    </w:p>
    <w:p w:rsidR="002B50D6" w:rsidRDefault="002B50D6" w:rsidP="002B50D6">
      <w:pPr>
        <w:tabs>
          <w:tab w:val="left" w:pos="32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Postnatal:</w:t>
      </w:r>
    </w:p>
    <w:p w:rsidR="002B50D6" w:rsidRDefault="002B50D6" w:rsidP="002B50D6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Type of delivery (forceps, c-section, vaginal):</w:t>
      </w:r>
      <w:r>
        <w:rPr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0" w:name="Text86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2B50D6" w:rsidRDefault="002B50D6" w:rsidP="002B50D6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Duration of labor:</w:t>
      </w:r>
      <w:r>
        <w:rPr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1"/>
    </w:p>
    <w:p w:rsidR="002B50D6" w:rsidRDefault="002B50D6" w:rsidP="002B50D6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Complications of birth (breech, oxygen deprived):</w:t>
      </w:r>
      <w:r>
        <w:rPr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2" w:name="Text88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2"/>
    </w:p>
    <w:p w:rsidR="002B50D6" w:rsidRDefault="002B50D6" w:rsidP="002B50D6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Physical problems noted at birth:</w:t>
      </w:r>
      <w:r>
        <w:rPr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3" w:name="Text98"/>
      <w:r>
        <w:rPr>
          <w:sz w:val="20"/>
          <w:szCs w:val="20"/>
        </w:rPr>
        <w:instrText xml:space="preserve"> FORMTEXT </w:instrText>
      </w:r>
      <w:r w:rsidRPr="000472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3"/>
    </w:p>
    <w:p w:rsidR="002B50D6" w:rsidRPr="002A1C24" w:rsidRDefault="002B50D6" w:rsidP="002B50D6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Full term gestation:   Yes</w:t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2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3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5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Birth weight</w:t>
      </w:r>
      <w:r>
        <w:rPr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6" w:name="Text71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6"/>
      <w:r>
        <w:rPr>
          <w:sz w:val="20"/>
          <w:szCs w:val="20"/>
        </w:rPr>
        <w:tab/>
      </w:r>
      <w:r>
        <w:rPr>
          <w:sz w:val="20"/>
          <w:szCs w:val="20"/>
        </w:rPr>
        <w:tab/>
        <w:t>Birth length</w:t>
      </w:r>
      <w:r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7" w:name="Text72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7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Does the child have birth or other identifying marks (please list):</w:t>
      </w:r>
      <w:r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8" w:name="Text106"/>
      <w:r>
        <w:rPr>
          <w:sz w:val="20"/>
          <w:szCs w:val="20"/>
        </w:rPr>
        <w:instrText xml:space="preserve"> FORMTEXT </w:instrText>
      </w:r>
      <w:r w:rsidRPr="00B42561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8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Was your child circumcised:      Yes</w:t>
      </w: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9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sz w:val="20"/>
          <w:szCs w:val="20"/>
        </w:rPr>
        <w:instrText xml:space="preserve"> FORMCHECKBOX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0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Was your child breast fed or formula fed (name type of formula)?  </w:t>
      </w:r>
      <w:r>
        <w:rPr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>
        <w:rPr>
          <w:sz w:val="20"/>
          <w:szCs w:val="20"/>
        </w:rPr>
        <w:instrText xml:space="preserve"> FORMTEXT </w:instrText>
      </w:r>
      <w:r w:rsidRPr="00913B7A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1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Child’s Blood type:</w:t>
      </w:r>
      <w:r>
        <w:rPr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2" w:name="Text89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2"/>
      <w:r>
        <w:rPr>
          <w:sz w:val="20"/>
          <w:szCs w:val="20"/>
        </w:rPr>
        <w:t xml:space="preserve">     Mother’s blood type:</w:t>
      </w:r>
      <w:r>
        <w:rPr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3" w:name="Text90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3"/>
      <w:r>
        <w:rPr>
          <w:sz w:val="20"/>
          <w:szCs w:val="20"/>
        </w:rPr>
        <w:t xml:space="preserve">      Father’s blood type:</w:t>
      </w:r>
      <w:r>
        <w:rPr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4" w:name="Text91"/>
      <w:r>
        <w:rPr>
          <w:sz w:val="20"/>
          <w:szCs w:val="20"/>
        </w:rPr>
        <w:instrText xml:space="preserve"> FORMTEXT </w:instrText>
      </w:r>
      <w:r w:rsidRPr="002A1C2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4"/>
    </w:p>
    <w:p w:rsidR="002B50D6" w:rsidRDefault="002B50D6" w:rsidP="002B50D6">
      <w:pPr>
        <w:rPr>
          <w:b/>
          <w:sz w:val="20"/>
          <w:szCs w:val="20"/>
        </w:rPr>
      </w:pPr>
    </w:p>
    <w:p w:rsidR="002B50D6" w:rsidRPr="008359CF" w:rsidRDefault="002B50D6" w:rsidP="002B5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</w:t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Current weight:</w:t>
      </w:r>
      <w:r>
        <w:rPr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5" w:name="Text92"/>
      <w:r>
        <w:rPr>
          <w:sz w:val="20"/>
          <w:szCs w:val="20"/>
        </w:rPr>
        <w:instrText xml:space="preserve"> FORMTEXT </w:instrText>
      </w:r>
      <w:r w:rsidRPr="008359CF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    Current Height: </w:t>
      </w:r>
      <w:r>
        <w:rPr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  <w:r>
        <w:rPr>
          <w:sz w:val="20"/>
          <w:szCs w:val="20"/>
        </w:rPr>
        <w:t xml:space="preserve">   Hair color</w:t>
      </w:r>
      <w:r>
        <w:rPr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7"/>
      <w:r>
        <w:rPr>
          <w:sz w:val="20"/>
          <w:szCs w:val="20"/>
        </w:rPr>
        <w:t xml:space="preserve">  Eye Color</w:t>
      </w:r>
      <w:r>
        <w:rPr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8" w:name="Text101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8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Immunizations current:  Yes</w:t>
      </w: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6"/>
      <w:r>
        <w:rPr>
          <w:sz w:val="20"/>
          <w:szCs w:val="20"/>
        </w:rPr>
        <w:instrText xml:space="preserve"> FORMCHECKBOX </w:instrText>
      </w:r>
      <w:r w:rsidRPr="008359C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9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7"/>
      <w:r>
        <w:rPr>
          <w:sz w:val="20"/>
          <w:szCs w:val="20"/>
        </w:rPr>
        <w:instrText xml:space="preserve"> FORMCHECKBOX </w:instrText>
      </w:r>
      <w:r w:rsidRPr="008359CF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0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Does the child have allergies?  Please list</w:t>
      </w:r>
      <w:r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1" w:name="Text75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1"/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do you treat the allergies (medications, etc.)</w:t>
      </w:r>
      <w:r>
        <w:rPr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2" w:name="Text76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2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Does the child have/had any childhood diseases?  Please list   </w:t>
      </w:r>
      <w:r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3" w:name="Text77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3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is/was this being treated:</w:t>
      </w:r>
      <w:r>
        <w:rPr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4" w:name="Text78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4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Hospitalizations</w:t>
      </w:r>
      <w:r>
        <w:rPr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95" w:name="Text73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5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Surgeries</w:t>
      </w:r>
      <w:r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6" w:name="Text74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6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Age of menstruation onset:</w:t>
      </w:r>
      <w:r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7" w:name="Text66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7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Are/were there particular foods that the child cannot eat due to health reasons:</w:t>
      </w:r>
      <w:r>
        <w:rPr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8" w:name="Text62"/>
      <w:r>
        <w:rPr>
          <w:sz w:val="20"/>
          <w:szCs w:val="20"/>
        </w:rPr>
        <w:instrText xml:space="preserve"> FORMTEXT </w:instrText>
      </w:r>
      <w:r w:rsidRPr="00E00C6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8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Complications or other health problems</w:t>
      </w:r>
      <w:r>
        <w:rPr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9" w:name="Text93"/>
      <w:r>
        <w:rPr>
          <w:sz w:val="20"/>
          <w:szCs w:val="20"/>
        </w:rPr>
        <w:instrText xml:space="preserve"> FORMTEXT </w:instrText>
      </w:r>
      <w:r w:rsidRPr="00913B7A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9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Who takes care of the child when he/she is </w:t>
      </w:r>
      <w:proofErr w:type="gramStart"/>
      <w:r>
        <w:rPr>
          <w:sz w:val="20"/>
          <w:szCs w:val="20"/>
        </w:rPr>
        <w:t>ill:</w:t>
      </w:r>
      <w:proofErr w:type="gramEnd"/>
      <w:r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0" w:name="Text68"/>
      <w:r>
        <w:rPr>
          <w:sz w:val="20"/>
          <w:szCs w:val="20"/>
        </w:rPr>
        <w:instrText xml:space="preserve"> FORMTEXT </w:instrText>
      </w:r>
      <w:r w:rsidRPr="00B7670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0"/>
    </w:p>
    <w:p w:rsidR="002B50D6" w:rsidRPr="00913B7A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Current Physician:</w:t>
      </w:r>
      <w:r>
        <w:rPr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1" w:name="Text94"/>
      <w:r>
        <w:rPr>
          <w:sz w:val="20"/>
          <w:szCs w:val="20"/>
        </w:rPr>
        <w:instrText xml:space="preserve"> FORMTEXT </w:instrText>
      </w:r>
      <w:r w:rsidRPr="00913B7A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clinic:</w:t>
      </w:r>
      <w:r>
        <w:rPr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2" w:name="Text95"/>
      <w:r>
        <w:rPr>
          <w:sz w:val="20"/>
          <w:szCs w:val="20"/>
        </w:rPr>
        <w:instrText xml:space="preserve"> FORMTEXT </w:instrText>
      </w:r>
      <w:r w:rsidRPr="00913B7A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2"/>
    </w:p>
    <w:p w:rsidR="002B50D6" w:rsidRDefault="002B50D6" w:rsidP="002B50D6">
      <w:pPr>
        <w:rPr>
          <w:b/>
          <w:sz w:val="20"/>
          <w:szCs w:val="20"/>
        </w:rPr>
      </w:pPr>
    </w:p>
    <w:p w:rsidR="002B50D6" w:rsidRPr="00913B7A" w:rsidRDefault="002B50D6" w:rsidP="002B5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Dental</w:t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Has your child had a dental exam:   Yes</w:t>
      </w: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9"/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3"/>
      <w:r>
        <w:rPr>
          <w:sz w:val="20"/>
          <w:szCs w:val="20"/>
        </w:rPr>
        <w:t xml:space="preserve">    No</w:t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0"/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4"/>
      <w:r>
        <w:rPr>
          <w:sz w:val="20"/>
          <w:szCs w:val="20"/>
        </w:rPr>
        <w:t xml:space="preserve">   Please list date of last </w:t>
      </w:r>
      <w:proofErr w:type="gramStart"/>
      <w:r>
        <w:rPr>
          <w:sz w:val="20"/>
          <w:szCs w:val="20"/>
        </w:rPr>
        <w:t>exam:</w:t>
      </w:r>
      <w:proofErr w:type="gramEnd"/>
      <w:r>
        <w:rPr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5" w:name="Text102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5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Does your child wear/require braces:   Yes</w:t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1"/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6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2"/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7"/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identified dental </w:t>
      </w:r>
      <w:proofErr w:type="gramStart"/>
      <w:r>
        <w:rPr>
          <w:sz w:val="20"/>
          <w:szCs w:val="20"/>
        </w:rPr>
        <w:t>needs  (</w:t>
      </w:r>
      <w:proofErr w:type="gramEnd"/>
      <w:r>
        <w:rPr>
          <w:sz w:val="20"/>
          <w:szCs w:val="20"/>
        </w:rPr>
        <w:t>please list):</w:t>
      </w:r>
      <w:r>
        <w:rPr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8" w:name="Text103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8"/>
    </w:p>
    <w:p w:rsidR="002B50D6" w:rsidRDefault="002B50D6" w:rsidP="002B50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Current  Dentist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9" w:name="Text104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clinic:</w:t>
      </w: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0" w:name="Text105"/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0"/>
    </w:p>
    <w:p w:rsidR="002B50D6" w:rsidRDefault="002B50D6" w:rsidP="002B50D6">
      <w:pPr>
        <w:rPr>
          <w:sz w:val="20"/>
          <w:szCs w:val="20"/>
        </w:rPr>
      </w:pPr>
    </w:p>
    <w:p w:rsidR="002B50D6" w:rsidRDefault="002B50D6" w:rsidP="002B5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Vision</w:t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Has your child had a vision exam:   Yes</w:t>
      </w: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No</w:t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Please list date of last </w:t>
      </w:r>
      <w:proofErr w:type="gramStart"/>
      <w:r>
        <w:rPr>
          <w:sz w:val="20"/>
          <w:szCs w:val="20"/>
        </w:rPr>
        <w:t>exam:</w:t>
      </w:r>
      <w:proofErr w:type="gramEnd"/>
      <w:r>
        <w:rPr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Does your child wear/require corrective lens:   Yes</w:t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identified vision </w:t>
      </w:r>
      <w:proofErr w:type="gramStart"/>
      <w:r>
        <w:rPr>
          <w:sz w:val="20"/>
          <w:szCs w:val="20"/>
        </w:rPr>
        <w:t>needs  (</w:t>
      </w:r>
      <w:proofErr w:type="gramEnd"/>
      <w:r>
        <w:rPr>
          <w:sz w:val="20"/>
          <w:szCs w:val="20"/>
        </w:rPr>
        <w:t>please list):</w:t>
      </w:r>
      <w:r>
        <w:rPr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Current Doctor:</w:t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clinic:</w:t>
      </w: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Pr="00913B7A" w:rsidRDefault="002B50D6" w:rsidP="002B50D6">
      <w:pPr>
        <w:rPr>
          <w:sz w:val="20"/>
          <w:szCs w:val="20"/>
        </w:rPr>
      </w:pPr>
    </w:p>
    <w:p w:rsidR="002B50D6" w:rsidRDefault="002B50D6" w:rsidP="002B50D6">
      <w:pPr>
        <w:rPr>
          <w:sz w:val="20"/>
          <w:szCs w:val="20"/>
        </w:rPr>
      </w:pPr>
      <w:r>
        <w:rPr>
          <w:b/>
          <w:sz w:val="20"/>
          <w:szCs w:val="20"/>
        </w:rPr>
        <w:t>Hearing</w:t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Has your child had a hearing test:   Yes</w:t>
      </w: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No</w:t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Please list date of last </w:t>
      </w:r>
      <w:proofErr w:type="gramStart"/>
      <w:r>
        <w:rPr>
          <w:sz w:val="20"/>
          <w:szCs w:val="20"/>
        </w:rPr>
        <w:t>exam:</w:t>
      </w:r>
      <w:proofErr w:type="gramEnd"/>
      <w:r>
        <w:rPr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>Does your child wear/require hearing aids:   Yes</w:t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identified hearing </w:t>
      </w:r>
      <w:proofErr w:type="gramStart"/>
      <w:r>
        <w:rPr>
          <w:sz w:val="20"/>
          <w:szCs w:val="20"/>
        </w:rPr>
        <w:t>needs  (</w:t>
      </w:r>
      <w:proofErr w:type="gramEnd"/>
      <w:r>
        <w:rPr>
          <w:sz w:val="20"/>
          <w:szCs w:val="20"/>
        </w:rPr>
        <w:t>please list):</w:t>
      </w:r>
      <w:r>
        <w:rPr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Default="002B50D6" w:rsidP="002B50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Current  Audiologist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clinic:</w:t>
      </w: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7B00A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50D6" w:rsidRDefault="002B50D6" w:rsidP="00C1780B">
      <w:pPr>
        <w:rPr>
          <w:sz w:val="20"/>
          <w:szCs w:val="20"/>
        </w:rPr>
      </w:pPr>
    </w:p>
    <w:p w:rsidR="002B50D6" w:rsidRDefault="002B50D6" w:rsidP="00C1780B">
      <w:pPr>
        <w:rPr>
          <w:sz w:val="20"/>
          <w:szCs w:val="20"/>
        </w:rPr>
      </w:pPr>
    </w:p>
    <w:p w:rsidR="002B50D6" w:rsidRDefault="002B50D6" w:rsidP="00C1780B">
      <w:pPr>
        <w:rPr>
          <w:sz w:val="20"/>
          <w:szCs w:val="20"/>
        </w:rPr>
      </w:pPr>
    </w:p>
    <w:p w:rsidR="00F31013" w:rsidRDefault="00476F98" w:rsidP="00543911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lastRenderedPageBreak/>
        <w:t>CONNECTIONS AND CULTURE</w:t>
      </w:r>
    </w:p>
    <w:p w:rsidR="00476F98" w:rsidRPr="008207A1" w:rsidRDefault="00476F98" w:rsidP="00476F98">
      <w:pPr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t>Heritage and Traditions</w:t>
      </w:r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Is there a special meaning to the family name?</w:t>
      </w:r>
      <w:r w:rsidR="00265254" w:rsidRPr="008207A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1" w:name="Text1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1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languages are spoken in your home?</w:t>
      </w:r>
      <w:r w:rsidR="00265254" w:rsidRPr="008207A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2" w:name="Text2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2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List important milestones for children and adults in your culture/heritage?</w:t>
      </w:r>
      <w:r w:rsidR="00265254" w:rsidRPr="008207A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3" w:name="Text3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3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Are there traditional foods that your family eats?</w:t>
      </w:r>
      <w:r w:rsidR="00265254" w:rsidRPr="008207A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4" w:name="Text4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4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Which holidays/traditions do you celebrate and how do you celebrate them?</w:t>
      </w:r>
      <w:r w:rsidR="00265254" w:rsidRPr="008207A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5" w:name="Text5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5"/>
    </w:p>
    <w:p w:rsidR="00476F98" w:rsidRDefault="00476F98" w:rsidP="00476F98">
      <w:pPr>
        <w:pBdr>
          <w:bottom w:val="single" w:sz="18" w:space="1" w:color="auto"/>
        </w:pBdr>
        <w:jc w:val="center"/>
        <w:rPr>
          <w:b/>
        </w:rPr>
      </w:pPr>
    </w:p>
    <w:p w:rsidR="00476F98" w:rsidRPr="008207A1" w:rsidRDefault="00476F98" w:rsidP="00476F98">
      <w:pPr>
        <w:rPr>
          <w:sz w:val="22"/>
          <w:szCs w:val="22"/>
        </w:rPr>
      </w:pPr>
      <w:r w:rsidRPr="008207A1">
        <w:rPr>
          <w:b/>
          <w:sz w:val="22"/>
          <w:szCs w:val="22"/>
        </w:rPr>
        <w:t>Religion</w:t>
      </w:r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Is there a particular faith that you practice?</w:t>
      </w:r>
      <w:r w:rsidR="00265254" w:rsidRPr="008207A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6" w:name="Text6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16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Does your child participate</w:t>
      </w:r>
      <w:r w:rsidR="00265254" w:rsidRPr="008207A1">
        <w:rPr>
          <w:sz w:val="20"/>
          <w:szCs w:val="20"/>
        </w:rPr>
        <w:t xml:space="preserve"> in the practices of this faith    Yes</w:t>
      </w:r>
      <w:r w:rsidR="00265254" w:rsidRPr="008207A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17"/>
      <w:r w:rsidR="00265254" w:rsidRPr="008207A1">
        <w:rPr>
          <w:sz w:val="20"/>
          <w:szCs w:val="20"/>
        </w:rPr>
        <w:t xml:space="preserve">     No</w:t>
      </w:r>
      <w:r w:rsidR="00265254" w:rsidRPr="008207A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2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18"/>
      <w:r w:rsidR="00265254" w:rsidRPr="008207A1">
        <w:rPr>
          <w:sz w:val="20"/>
          <w:szCs w:val="20"/>
        </w:rPr>
        <w:t xml:space="preserve">     NA</w:t>
      </w:r>
      <w:r w:rsidR="00265254" w:rsidRPr="008207A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19"/>
    </w:p>
    <w:p w:rsidR="00476F98" w:rsidRPr="008207A1" w:rsidRDefault="00265254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Has your child been baptized     Yes</w:t>
      </w:r>
      <w:r w:rsidRPr="008207A1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4"/>
      <w:r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Pr="008207A1">
        <w:rPr>
          <w:sz w:val="20"/>
          <w:szCs w:val="20"/>
        </w:rPr>
        <w:fldChar w:fldCharType="end"/>
      </w:r>
      <w:bookmarkEnd w:id="120"/>
      <w:r w:rsidRPr="008207A1">
        <w:rPr>
          <w:sz w:val="20"/>
          <w:szCs w:val="20"/>
        </w:rPr>
        <w:t xml:space="preserve">     No</w:t>
      </w:r>
      <w:r w:rsidRPr="008207A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5"/>
      <w:r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Pr="008207A1">
        <w:rPr>
          <w:sz w:val="20"/>
          <w:szCs w:val="20"/>
        </w:rPr>
        <w:fldChar w:fldCharType="end"/>
      </w:r>
      <w:bookmarkEnd w:id="121"/>
      <w:r w:rsidRPr="008207A1">
        <w:rPr>
          <w:sz w:val="20"/>
          <w:szCs w:val="20"/>
        </w:rPr>
        <w:t xml:space="preserve">     </w:t>
      </w:r>
      <w:proofErr w:type="gramStart"/>
      <w:r w:rsidRPr="008207A1">
        <w:rPr>
          <w:sz w:val="20"/>
          <w:szCs w:val="20"/>
        </w:rPr>
        <w:t>NA</w:t>
      </w:r>
      <w:proofErr w:type="gramEnd"/>
      <w:r w:rsidRPr="008207A1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6"/>
      <w:r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Pr="008207A1">
        <w:rPr>
          <w:sz w:val="20"/>
          <w:szCs w:val="20"/>
        </w:rPr>
        <w:fldChar w:fldCharType="end"/>
      </w:r>
      <w:bookmarkEnd w:id="122"/>
    </w:p>
    <w:p w:rsidR="00476F98" w:rsidRDefault="00476F98" w:rsidP="00476F98">
      <w:pPr>
        <w:pBdr>
          <w:bottom w:val="single" w:sz="18" w:space="1" w:color="auto"/>
        </w:pBdr>
      </w:pPr>
    </w:p>
    <w:p w:rsidR="00476F98" w:rsidRPr="008207A1" w:rsidRDefault="00476F98" w:rsidP="00476F98">
      <w:pPr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t>Culture</w:t>
      </w:r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Maternal origin/e</w:t>
      </w:r>
      <w:r w:rsidR="00265254" w:rsidRPr="008207A1">
        <w:rPr>
          <w:sz w:val="20"/>
          <w:szCs w:val="20"/>
        </w:rPr>
        <w:t>thnicity</w:t>
      </w:r>
      <w:r w:rsidR="00265254" w:rsidRPr="008207A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3" w:name="Text7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3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Paternal origin/ethnicity</w:t>
      </w:r>
      <w:r w:rsidR="00265254" w:rsidRPr="008207A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4" w:name="Text8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4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Child’s origin/ethnicity</w:t>
      </w:r>
      <w:r w:rsidR="00265254" w:rsidRPr="008207A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5" w:name="Text9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5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How much does you</w:t>
      </w:r>
      <w:r w:rsidR="00E64FE2">
        <w:rPr>
          <w:sz w:val="20"/>
          <w:szCs w:val="20"/>
        </w:rPr>
        <w:t>r</w:t>
      </w:r>
      <w:r w:rsidRPr="008207A1">
        <w:rPr>
          <w:sz w:val="20"/>
          <w:szCs w:val="20"/>
        </w:rPr>
        <w:t xml:space="preserve"> child know about his/her culture?</w:t>
      </w:r>
      <w:r w:rsidR="00265254" w:rsidRPr="008207A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6" w:name="Text10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6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are the advantages to being male/female in your culture/family?</w:t>
      </w:r>
      <w:r w:rsidR="00265254" w:rsidRPr="008207A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7" w:name="Text11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7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List the different roles and duties that males and females have in your culture/family:</w:t>
      </w:r>
      <w:r w:rsidR="00265254" w:rsidRPr="008207A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8" w:name="Text12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28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Is it acceptable to be a sing</w:t>
      </w:r>
      <w:r w:rsidR="00265254" w:rsidRPr="008207A1">
        <w:rPr>
          <w:sz w:val="20"/>
          <w:szCs w:val="20"/>
        </w:rPr>
        <w:t>le parent in you</w:t>
      </w:r>
      <w:r w:rsidR="00E64FE2">
        <w:rPr>
          <w:sz w:val="20"/>
          <w:szCs w:val="20"/>
        </w:rPr>
        <w:t>r</w:t>
      </w:r>
      <w:r w:rsidR="00265254" w:rsidRPr="008207A1">
        <w:rPr>
          <w:sz w:val="20"/>
          <w:szCs w:val="20"/>
        </w:rPr>
        <w:t xml:space="preserve"> culture/family     Yes</w:t>
      </w:r>
      <w:r w:rsidR="00265254" w:rsidRPr="008207A1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7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29"/>
      <w:r w:rsidR="00265254" w:rsidRPr="008207A1">
        <w:rPr>
          <w:sz w:val="20"/>
          <w:szCs w:val="20"/>
        </w:rPr>
        <w:t xml:space="preserve">      </w:t>
      </w:r>
      <w:proofErr w:type="gramStart"/>
      <w:r w:rsidR="00265254" w:rsidRPr="008207A1">
        <w:rPr>
          <w:sz w:val="20"/>
          <w:szCs w:val="20"/>
        </w:rPr>
        <w:t>No</w:t>
      </w:r>
      <w:proofErr w:type="gramEnd"/>
      <w:r w:rsidR="00265254" w:rsidRPr="008207A1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8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30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type of hair cut or length is important in you culture/family?</w:t>
      </w:r>
      <w:r w:rsidR="00265254" w:rsidRPr="008207A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1" w:name="Text13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31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Would you like to be notified before cutting your child’s hair?</w:t>
      </w:r>
      <w:r w:rsidR="00265254" w:rsidRPr="008207A1">
        <w:rPr>
          <w:sz w:val="20"/>
          <w:szCs w:val="20"/>
        </w:rPr>
        <w:t xml:space="preserve">     Yes</w:t>
      </w:r>
      <w:r w:rsidR="00265254" w:rsidRPr="008207A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9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32"/>
      <w:r w:rsidR="00265254" w:rsidRPr="008207A1">
        <w:rPr>
          <w:sz w:val="20"/>
          <w:szCs w:val="20"/>
        </w:rPr>
        <w:t xml:space="preserve">    No</w:t>
      </w:r>
      <w:r w:rsidR="00265254" w:rsidRPr="008207A1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"/>
      <w:r w:rsidR="00265254" w:rsidRPr="008207A1">
        <w:rPr>
          <w:sz w:val="20"/>
          <w:szCs w:val="20"/>
        </w:rPr>
        <w:instrText xml:space="preserve"> FORMCHECKBOX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end"/>
      </w:r>
      <w:bookmarkEnd w:id="133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 xml:space="preserve">Do </w:t>
      </w:r>
      <w:r w:rsidR="00265254" w:rsidRPr="008207A1">
        <w:rPr>
          <w:sz w:val="20"/>
          <w:szCs w:val="20"/>
        </w:rPr>
        <w:t xml:space="preserve">extended </w:t>
      </w:r>
      <w:r w:rsidRPr="008207A1">
        <w:rPr>
          <w:sz w:val="20"/>
          <w:szCs w:val="20"/>
        </w:rPr>
        <w:t>family members</w:t>
      </w:r>
      <w:r w:rsidR="00265254" w:rsidRPr="008207A1">
        <w:rPr>
          <w:sz w:val="20"/>
          <w:szCs w:val="20"/>
        </w:rPr>
        <w:t>/friends</w:t>
      </w:r>
      <w:r w:rsidRPr="008207A1">
        <w:rPr>
          <w:sz w:val="20"/>
          <w:szCs w:val="20"/>
        </w:rPr>
        <w:t xml:space="preserve"> reside with you in your home?  Please list</w:t>
      </w:r>
      <w:r w:rsidR="00E64FE2">
        <w:rPr>
          <w:sz w:val="20"/>
          <w:szCs w:val="20"/>
        </w:rPr>
        <w:t xml:space="preserve">: </w:t>
      </w:r>
      <w:r w:rsidR="00265254" w:rsidRPr="008207A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4" w:name="Text14"/>
      <w:r w:rsidR="00265254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5254" w:rsidRPr="008207A1">
        <w:rPr>
          <w:sz w:val="20"/>
          <w:szCs w:val="20"/>
        </w:rPr>
        <w:fldChar w:fldCharType="separate"/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noProof/>
          <w:sz w:val="20"/>
          <w:szCs w:val="20"/>
        </w:rPr>
        <w:t> </w:t>
      </w:r>
      <w:r w:rsidR="00265254" w:rsidRPr="008207A1">
        <w:rPr>
          <w:sz w:val="20"/>
          <w:szCs w:val="20"/>
        </w:rPr>
        <w:fldChar w:fldCharType="end"/>
      </w:r>
      <w:bookmarkEnd w:id="134"/>
    </w:p>
    <w:p w:rsidR="00476F98" w:rsidRDefault="00476F98" w:rsidP="00476F98">
      <w:pPr>
        <w:pBdr>
          <w:bottom w:val="single" w:sz="18" w:space="1" w:color="auto"/>
        </w:pBdr>
        <w:jc w:val="center"/>
        <w:rPr>
          <w:b/>
        </w:rPr>
      </w:pPr>
    </w:p>
    <w:p w:rsidR="00476F98" w:rsidRPr="008207A1" w:rsidRDefault="00476F98" w:rsidP="00476F98">
      <w:pPr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t>Community/Activities/Hobbies</w:t>
      </w:r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Describe the neighborhood/community you live in (rural, urban, ethnic, etc):</w:t>
      </w:r>
      <w:r w:rsidR="002614DB" w:rsidRPr="008207A1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5" w:name="Text15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35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Describe the neighborhood/community you grew-up in:</w:t>
      </w:r>
      <w:r w:rsidR="002614DB" w:rsidRPr="008207A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6" w:name="Text16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36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do you like/dislike about the neighborhood/community you live in?</w:t>
      </w:r>
      <w:r w:rsidR="002614DB" w:rsidRPr="008207A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7" w:name="Text17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37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Please list the activities your child is involved?</w:t>
      </w:r>
      <w:r w:rsidR="002614DB" w:rsidRPr="008207A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8" w:name="Text18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38"/>
    </w:p>
    <w:p w:rsidR="002614DB" w:rsidRPr="008207A1" w:rsidRDefault="002614DB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Please list the activities you are involved in</w:t>
      </w:r>
      <w:r w:rsidR="00E64FE2">
        <w:rPr>
          <w:sz w:val="20"/>
          <w:szCs w:val="20"/>
        </w:rPr>
        <w:t xml:space="preserve">: </w:t>
      </w:r>
      <w:r w:rsidRPr="008207A1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9" w:name="Text21"/>
      <w:r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Pr="008207A1">
        <w:rPr>
          <w:sz w:val="20"/>
          <w:szCs w:val="20"/>
        </w:rPr>
        <w:fldChar w:fldCharType="separate"/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sz w:val="20"/>
          <w:szCs w:val="20"/>
        </w:rPr>
        <w:fldChar w:fldCharType="end"/>
      </w:r>
      <w:bookmarkEnd w:id="139"/>
    </w:p>
    <w:p w:rsidR="00476F98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hobbies and special interests does your child have?</w:t>
      </w:r>
      <w:r w:rsidR="002614DB" w:rsidRPr="008207A1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0" w:name="Text19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40"/>
    </w:p>
    <w:p w:rsidR="002614DB" w:rsidRPr="008207A1" w:rsidRDefault="002614DB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What hobbies and special interests do you have?</w:t>
      </w:r>
      <w:r w:rsidRPr="008207A1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1" w:name="Text22"/>
      <w:r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Pr="008207A1">
        <w:rPr>
          <w:sz w:val="20"/>
          <w:szCs w:val="20"/>
        </w:rPr>
        <w:fldChar w:fldCharType="separate"/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noProof/>
          <w:sz w:val="20"/>
          <w:szCs w:val="20"/>
        </w:rPr>
        <w:t> </w:t>
      </w:r>
      <w:r w:rsidRPr="008207A1">
        <w:rPr>
          <w:sz w:val="20"/>
          <w:szCs w:val="20"/>
        </w:rPr>
        <w:fldChar w:fldCharType="end"/>
      </w:r>
      <w:bookmarkEnd w:id="141"/>
    </w:p>
    <w:p w:rsidR="00265254" w:rsidRPr="008207A1" w:rsidRDefault="00476F98" w:rsidP="00476F98">
      <w:pPr>
        <w:rPr>
          <w:sz w:val="20"/>
          <w:szCs w:val="20"/>
        </w:rPr>
      </w:pPr>
      <w:r w:rsidRPr="008207A1">
        <w:rPr>
          <w:sz w:val="20"/>
          <w:szCs w:val="20"/>
        </w:rPr>
        <w:t>Does your child participate in sports?  Please list</w:t>
      </w:r>
      <w:r w:rsidR="00E64FE2">
        <w:rPr>
          <w:sz w:val="20"/>
          <w:szCs w:val="20"/>
        </w:rPr>
        <w:t xml:space="preserve">: </w:t>
      </w:r>
      <w:r w:rsidR="002614DB" w:rsidRPr="008207A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2" w:name="Text20"/>
      <w:r w:rsidR="002614DB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2614DB" w:rsidRPr="008207A1">
        <w:rPr>
          <w:sz w:val="20"/>
          <w:szCs w:val="20"/>
        </w:rPr>
        <w:fldChar w:fldCharType="separate"/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noProof/>
          <w:sz w:val="20"/>
          <w:szCs w:val="20"/>
        </w:rPr>
        <w:t> </w:t>
      </w:r>
      <w:r w:rsidR="002614DB" w:rsidRPr="008207A1">
        <w:rPr>
          <w:sz w:val="20"/>
          <w:szCs w:val="20"/>
        </w:rPr>
        <w:fldChar w:fldCharType="end"/>
      </w:r>
      <w:bookmarkEnd w:id="142"/>
    </w:p>
    <w:p w:rsidR="00265254" w:rsidRDefault="00265254" w:rsidP="00265254">
      <w:pPr>
        <w:pBdr>
          <w:bottom w:val="single" w:sz="18" w:space="1" w:color="auto"/>
        </w:pBdr>
      </w:pPr>
    </w:p>
    <w:p w:rsidR="00265254" w:rsidRPr="008207A1" w:rsidRDefault="00265254">
      <w:pPr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t>Moves or Placements</w:t>
      </w:r>
    </w:p>
    <w:p w:rsidR="002614DB" w:rsidRDefault="002614DB">
      <w:pPr>
        <w:rPr>
          <w:b/>
        </w:rPr>
      </w:pPr>
    </w:p>
    <w:p w:rsidR="00265254" w:rsidRPr="008207A1" w:rsidRDefault="00265254">
      <w:pPr>
        <w:rPr>
          <w:b/>
          <w:sz w:val="22"/>
          <w:szCs w:val="22"/>
        </w:rPr>
      </w:pPr>
      <w:r w:rsidRPr="008207A1">
        <w:rPr>
          <w:b/>
          <w:sz w:val="22"/>
          <w:szCs w:val="22"/>
        </w:rPr>
        <w:t>Birth Home:</w:t>
      </w:r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Who lived in the home at this time?</w:t>
      </w:r>
      <w:r w:rsidR="001672CA" w:rsidRPr="008207A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3" w:name="Text23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3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How long did you live in this home?</w:t>
      </w:r>
      <w:r w:rsidR="001672CA" w:rsidRPr="008207A1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4" w:name="Text24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4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How old was the child when you moved?</w:t>
      </w:r>
      <w:r w:rsidR="001672CA" w:rsidRPr="008207A1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5" w:name="Text25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5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What was their attitude about moving?</w:t>
      </w:r>
      <w:r w:rsidR="001672CA" w:rsidRPr="008207A1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6" w:name="Text26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6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How did the child adjust to the move?</w:t>
      </w:r>
      <w:r w:rsidR="001672CA" w:rsidRPr="008207A1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7" w:name="Text27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7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Did the child behave differently at this time (please describe)?</w:t>
      </w:r>
      <w:r w:rsidR="001672CA" w:rsidRPr="008207A1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8" w:name="Text28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8"/>
    </w:p>
    <w:p w:rsidR="00265254" w:rsidRPr="008207A1" w:rsidRDefault="00265254">
      <w:pPr>
        <w:rPr>
          <w:sz w:val="20"/>
          <w:szCs w:val="20"/>
        </w:rPr>
      </w:pPr>
      <w:r w:rsidRPr="008207A1">
        <w:rPr>
          <w:sz w:val="20"/>
          <w:szCs w:val="20"/>
        </w:rPr>
        <w:t>Did the child have any traumatic experiences at this home?</w:t>
      </w:r>
      <w:r w:rsidR="001672CA" w:rsidRPr="008207A1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9" w:name="Text29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49"/>
    </w:p>
    <w:p w:rsidR="003025FA" w:rsidRDefault="003025FA"/>
    <w:p w:rsidR="00265254" w:rsidRDefault="00265254">
      <w:pPr>
        <w:rPr>
          <w:b/>
        </w:rPr>
      </w:pPr>
      <w:r>
        <w:rPr>
          <w:b/>
        </w:rPr>
        <w:t>Next Move:</w:t>
      </w:r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Who lived in the home at this time?</w:t>
      </w:r>
      <w:r w:rsidR="001672CA" w:rsidRPr="008207A1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0" w:name="Text30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0"/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How long did you live in this home?</w:t>
      </w:r>
      <w:r w:rsidR="001672CA" w:rsidRPr="008207A1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1" w:name="Text31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1"/>
    </w:p>
    <w:p w:rsidR="00265254" w:rsidRPr="008207A1" w:rsidRDefault="003025FA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How old was the child when he/she was</w:t>
      </w:r>
      <w:r w:rsidR="00265254" w:rsidRPr="008207A1">
        <w:rPr>
          <w:sz w:val="20"/>
          <w:szCs w:val="20"/>
        </w:rPr>
        <w:t xml:space="preserve"> </w:t>
      </w:r>
      <w:proofErr w:type="gramStart"/>
      <w:r w:rsidR="00265254" w:rsidRPr="008207A1">
        <w:rPr>
          <w:sz w:val="20"/>
          <w:szCs w:val="20"/>
        </w:rPr>
        <w:t>moved</w:t>
      </w:r>
      <w:r w:rsidRPr="008207A1">
        <w:rPr>
          <w:sz w:val="20"/>
          <w:szCs w:val="20"/>
        </w:rPr>
        <w:t>/placed</w:t>
      </w:r>
      <w:proofErr w:type="gramEnd"/>
      <w:r w:rsidR="00265254" w:rsidRPr="008207A1">
        <w:rPr>
          <w:sz w:val="20"/>
          <w:szCs w:val="20"/>
        </w:rPr>
        <w:t>?</w:t>
      </w:r>
      <w:r w:rsidR="001672CA" w:rsidRPr="008207A1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2" w:name="Text32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2"/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What was their attitude about moving</w:t>
      </w:r>
      <w:r w:rsidR="003025FA" w:rsidRPr="008207A1">
        <w:rPr>
          <w:sz w:val="20"/>
          <w:szCs w:val="20"/>
        </w:rPr>
        <w:t>/being placed</w:t>
      </w:r>
      <w:r w:rsidRPr="008207A1">
        <w:rPr>
          <w:sz w:val="20"/>
          <w:szCs w:val="20"/>
        </w:rPr>
        <w:t>?</w:t>
      </w:r>
      <w:r w:rsidR="001672CA" w:rsidRPr="008207A1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3" w:name="Text33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3"/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How did the child adjust to the move</w:t>
      </w:r>
      <w:r w:rsidR="003025FA" w:rsidRPr="008207A1">
        <w:rPr>
          <w:sz w:val="20"/>
          <w:szCs w:val="20"/>
        </w:rPr>
        <w:t>/placement</w:t>
      </w:r>
      <w:r w:rsidRPr="008207A1">
        <w:rPr>
          <w:sz w:val="20"/>
          <w:szCs w:val="20"/>
        </w:rPr>
        <w:t>?</w:t>
      </w:r>
      <w:r w:rsidR="001672CA" w:rsidRPr="008207A1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4" w:name="Text34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4"/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Did the child behave differently at this time (please describe)?</w:t>
      </w:r>
      <w:r w:rsidR="001672CA" w:rsidRPr="008207A1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5" w:name="Text35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5"/>
    </w:p>
    <w:p w:rsidR="00265254" w:rsidRPr="008207A1" w:rsidRDefault="00265254" w:rsidP="00265254">
      <w:pPr>
        <w:rPr>
          <w:sz w:val="20"/>
          <w:szCs w:val="20"/>
        </w:rPr>
      </w:pPr>
      <w:r w:rsidRPr="008207A1">
        <w:rPr>
          <w:sz w:val="20"/>
          <w:szCs w:val="20"/>
        </w:rPr>
        <w:t>Did the child have any traumatic experiences at this home?</w:t>
      </w:r>
      <w:r w:rsidR="001672CA" w:rsidRPr="008207A1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6" w:name="Text36"/>
      <w:r w:rsidR="001672CA" w:rsidRPr="008207A1">
        <w:rPr>
          <w:sz w:val="20"/>
          <w:szCs w:val="20"/>
        </w:rPr>
        <w:instrText xml:space="preserve"> FORMTEXT </w:instrText>
      </w:r>
      <w:r w:rsidR="001672CA" w:rsidRPr="008207A1">
        <w:rPr>
          <w:sz w:val="20"/>
          <w:szCs w:val="20"/>
        </w:rPr>
      </w:r>
      <w:r w:rsidR="001672CA" w:rsidRPr="008207A1">
        <w:rPr>
          <w:sz w:val="20"/>
          <w:szCs w:val="20"/>
        </w:rPr>
        <w:fldChar w:fldCharType="separate"/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noProof/>
          <w:sz w:val="20"/>
          <w:szCs w:val="20"/>
        </w:rPr>
        <w:t> </w:t>
      </w:r>
      <w:r w:rsidR="001672CA" w:rsidRPr="008207A1">
        <w:rPr>
          <w:sz w:val="20"/>
          <w:szCs w:val="20"/>
        </w:rPr>
        <w:fldChar w:fldCharType="end"/>
      </w:r>
      <w:bookmarkEnd w:id="156"/>
    </w:p>
    <w:p w:rsidR="00265254" w:rsidRDefault="00265254">
      <w:pPr>
        <w:rPr>
          <w:sz w:val="20"/>
          <w:szCs w:val="20"/>
        </w:rPr>
      </w:pPr>
    </w:p>
    <w:p w:rsidR="00AB10D4" w:rsidRDefault="00AB10D4">
      <w:pPr>
        <w:rPr>
          <w:b/>
          <w:sz w:val="22"/>
          <w:szCs w:val="22"/>
        </w:rPr>
      </w:pPr>
    </w:p>
    <w:p w:rsidR="00C1780B" w:rsidRPr="00AB10D4" w:rsidRDefault="00AB10D4" w:rsidP="00AB10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INFORMATION ON BIOLOGICAL MOTHER AND FATHER</w:t>
      </w:r>
    </w:p>
    <w:p w:rsidR="00543911" w:rsidRDefault="00543911">
      <w:pPr>
        <w:rPr>
          <w:b/>
          <w:sz w:val="22"/>
          <w:szCs w:val="22"/>
        </w:rPr>
      </w:pPr>
    </w:p>
    <w:p w:rsidR="005346F4" w:rsidRDefault="005346F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7D0153" w:rsidRPr="00FD5709">
        <w:tc>
          <w:tcPr>
            <w:tcW w:w="3192" w:type="dxa"/>
            <w:shd w:val="clear" w:color="auto" w:fill="C0C0C0"/>
          </w:tcPr>
          <w:p w:rsidR="007D0153" w:rsidRPr="005346F4" w:rsidRDefault="007D0153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Background Information</w:t>
            </w:r>
          </w:p>
        </w:tc>
        <w:tc>
          <w:tcPr>
            <w:tcW w:w="3192" w:type="dxa"/>
          </w:tcPr>
          <w:p w:rsidR="007D0153" w:rsidRPr="005346F4" w:rsidRDefault="007D0153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Mother</w:t>
            </w:r>
          </w:p>
        </w:tc>
        <w:tc>
          <w:tcPr>
            <w:tcW w:w="3192" w:type="dxa"/>
          </w:tcPr>
          <w:p w:rsidR="007D0153" w:rsidRPr="005346F4" w:rsidRDefault="007D0153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Father</w:t>
            </w: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Name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Alias/Maiden Name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Date of Birth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Client Number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Marital Status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Telephone Number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Place of Birth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 w:rsidP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Race-Tribe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936AD2" w:rsidRPr="00FD5709">
        <w:tc>
          <w:tcPr>
            <w:tcW w:w="3192" w:type="dxa"/>
          </w:tcPr>
          <w:p w:rsidR="00936AD2" w:rsidRPr="00FD5709" w:rsidRDefault="00936AD2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Religion</w:t>
            </w: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Enrollment Number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Favorite Foods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Hobbies, Talents, Skills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b/>
                <w:sz w:val="20"/>
                <w:szCs w:val="20"/>
              </w:rPr>
            </w:pPr>
          </w:p>
        </w:tc>
      </w:tr>
      <w:tr w:rsidR="00936AD2" w:rsidRPr="00FD5709">
        <w:tc>
          <w:tcPr>
            <w:tcW w:w="3192" w:type="dxa"/>
          </w:tcPr>
          <w:p w:rsidR="00936AD2" w:rsidRPr="00FD5709" w:rsidRDefault="00936AD2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Age at Death (if applicable)</w:t>
            </w: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</w:tr>
      <w:tr w:rsidR="00936AD2" w:rsidRPr="00FD5709">
        <w:tc>
          <w:tcPr>
            <w:tcW w:w="3192" w:type="dxa"/>
          </w:tcPr>
          <w:p w:rsidR="00936AD2" w:rsidRPr="00FD5709" w:rsidRDefault="00936AD2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Cause of Death (if applicable)</w:t>
            </w: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936AD2" w:rsidRPr="00FD5709" w:rsidRDefault="00936AD2">
            <w:pPr>
              <w:rPr>
                <w:b/>
                <w:sz w:val="20"/>
                <w:szCs w:val="20"/>
              </w:rPr>
            </w:pPr>
          </w:p>
        </w:tc>
      </w:tr>
    </w:tbl>
    <w:p w:rsidR="007D0153" w:rsidRPr="00FD5709" w:rsidRDefault="007D015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877EC" w:rsidRPr="00FD5709">
        <w:tc>
          <w:tcPr>
            <w:tcW w:w="3192" w:type="dxa"/>
            <w:shd w:val="clear" w:color="auto" w:fill="C0C0C0"/>
          </w:tcPr>
          <w:p w:rsidR="00A877EC" w:rsidRPr="005346F4" w:rsidRDefault="00A877EC" w:rsidP="00A877EC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Employment</w:t>
            </w:r>
          </w:p>
        </w:tc>
        <w:tc>
          <w:tcPr>
            <w:tcW w:w="3192" w:type="dxa"/>
          </w:tcPr>
          <w:p w:rsidR="00A877EC" w:rsidRPr="005346F4" w:rsidRDefault="00A877EC" w:rsidP="00A877EC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Mother</w:t>
            </w:r>
          </w:p>
        </w:tc>
        <w:tc>
          <w:tcPr>
            <w:tcW w:w="3192" w:type="dxa"/>
          </w:tcPr>
          <w:p w:rsidR="00A877EC" w:rsidRPr="005346F4" w:rsidRDefault="00A877EC" w:rsidP="00A877EC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Father</w:t>
            </w:r>
          </w:p>
        </w:tc>
      </w:tr>
      <w:tr w:rsidR="00A877EC" w:rsidRPr="00FD5709">
        <w:tc>
          <w:tcPr>
            <w:tcW w:w="3192" w:type="dxa"/>
          </w:tcPr>
          <w:p w:rsidR="00A877EC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Employer</w:t>
            </w: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</w:tr>
      <w:tr w:rsidR="00A877EC" w:rsidRPr="00FD5709">
        <w:tc>
          <w:tcPr>
            <w:tcW w:w="3192" w:type="dxa"/>
          </w:tcPr>
          <w:p w:rsidR="00A877EC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Type of Employment</w:t>
            </w: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</w:tr>
      <w:tr w:rsidR="00A877EC" w:rsidRPr="00FD5709">
        <w:tc>
          <w:tcPr>
            <w:tcW w:w="3192" w:type="dxa"/>
          </w:tcPr>
          <w:p w:rsidR="00A877EC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Length of Time at this Job</w:t>
            </w: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</w:tr>
      <w:tr w:rsidR="00A877EC" w:rsidRPr="00FD5709">
        <w:tc>
          <w:tcPr>
            <w:tcW w:w="3192" w:type="dxa"/>
          </w:tcPr>
          <w:p w:rsidR="00A877EC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Military Service</w:t>
            </w: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</w:tr>
      <w:tr w:rsidR="00A877EC" w:rsidRPr="00FD5709">
        <w:tc>
          <w:tcPr>
            <w:tcW w:w="3192" w:type="dxa"/>
          </w:tcPr>
          <w:p w:rsidR="00A877EC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Date and Place of Military Services</w:t>
            </w: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877EC" w:rsidRPr="00FD5709" w:rsidRDefault="00A877EC">
            <w:pPr>
              <w:rPr>
                <w:b/>
                <w:sz w:val="20"/>
                <w:szCs w:val="20"/>
              </w:rPr>
            </w:pPr>
          </w:p>
        </w:tc>
      </w:tr>
    </w:tbl>
    <w:p w:rsidR="00A877EC" w:rsidRPr="00FD5709" w:rsidRDefault="00A877E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7D0153" w:rsidRPr="00FD5709">
        <w:tc>
          <w:tcPr>
            <w:tcW w:w="3192" w:type="dxa"/>
            <w:shd w:val="clear" w:color="auto" w:fill="C0C0C0"/>
          </w:tcPr>
          <w:p w:rsidR="007D0153" w:rsidRPr="005346F4" w:rsidRDefault="00613892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192" w:type="dxa"/>
          </w:tcPr>
          <w:p w:rsidR="007D0153" w:rsidRPr="005346F4" w:rsidRDefault="007D0153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Mother</w:t>
            </w:r>
          </w:p>
        </w:tc>
        <w:tc>
          <w:tcPr>
            <w:tcW w:w="3192" w:type="dxa"/>
          </w:tcPr>
          <w:p w:rsidR="007D0153" w:rsidRPr="005346F4" w:rsidRDefault="007D0153" w:rsidP="007D0153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Father</w:t>
            </w:r>
          </w:p>
        </w:tc>
      </w:tr>
      <w:tr w:rsidR="007D0153" w:rsidRPr="00FD5709">
        <w:tc>
          <w:tcPr>
            <w:tcW w:w="3192" w:type="dxa"/>
          </w:tcPr>
          <w:p w:rsidR="007D0153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Last Grade Completed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Learning Disabilities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Name of School and Location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Diploma/GED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</w:tr>
      <w:tr w:rsidR="007D0153" w:rsidRPr="00FD5709">
        <w:tc>
          <w:tcPr>
            <w:tcW w:w="3192" w:type="dxa"/>
          </w:tcPr>
          <w:p w:rsidR="007D0153" w:rsidRPr="00FD5709" w:rsidRDefault="00A877EC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Extracurricular Activities</w:t>
            </w: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0153" w:rsidRPr="00FD5709" w:rsidRDefault="007D0153">
            <w:pPr>
              <w:rPr>
                <w:sz w:val="20"/>
                <w:szCs w:val="20"/>
              </w:rPr>
            </w:pPr>
          </w:p>
        </w:tc>
      </w:tr>
    </w:tbl>
    <w:p w:rsidR="00B42561" w:rsidRPr="00FD5709" w:rsidRDefault="00B42561">
      <w:pPr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86"/>
        <w:gridCol w:w="3192"/>
        <w:gridCol w:w="3198"/>
      </w:tblGrid>
      <w:tr w:rsidR="006A2CDB" w:rsidRPr="00FD5709">
        <w:tc>
          <w:tcPr>
            <w:tcW w:w="3186" w:type="dxa"/>
            <w:shd w:val="clear" w:color="auto" w:fill="C0C0C0"/>
          </w:tcPr>
          <w:p w:rsidR="006A2CDB" w:rsidRPr="005346F4" w:rsidRDefault="006A2CDB" w:rsidP="006A2CDB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Physical &amp; Mental Health</w:t>
            </w:r>
          </w:p>
        </w:tc>
        <w:tc>
          <w:tcPr>
            <w:tcW w:w="3192" w:type="dxa"/>
          </w:tcPr>
          <w:p w:rsidR="006A2CDB" w:rsidRPr="005346F4" w:rsidRDefault="006A2CDB" w:rsidP="006A2CDB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Mother</w:t>
            </w:r>
          </w:p>
        </w:tc>
        <w:tc>
          <w:tcPr>
            <w:tcW w:w="3198" w:type="dxa"/>
          </w:tcPr>
          <w:p w:rsidR="006A2CDB" w:rsidRPr="005346F4" w:rsidRDefault="006A2CDB" w:rsidP="006A2CDB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Father</w:t>
            </w:r>
          </w:p>
        </w:tc>
      </w:tr>
      <w:tr w:rsidR="00AB10D4" w:rsidRPr="00FD5709">
        <w:tc>
          <w:tcPr>
            <w:tcW w:w="3186" w:type="dxa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Physical Health</w:t>
            </w:r>
          </w:p>
        </w:tc>
        <w:tc>
          <w:tcPr>
            <w:tcW w:w="3192" w:type="dxa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Physician</w:t>
            </w:r>
          </w:p>
        </w:tc>
        <w:tc>
          <w:tcPr>
            <w:tcW w:w="3192" w:type="dxa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Weight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Height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Distinguishing Marks-Tattoos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Health Condition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Heart Disease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High Blood Pressure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Diabetes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1C112E" w:rsidRPr="00FD5709">
        <w:tc>
          <w:tcPr>
            <w:tcW w:w="3186" w:type="dxa"/>
          </w:tcPr>
          <w:p w:rsidR="001C112E" w:rsidRPr="00FD5709" w:rsidRDefault="001C112E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Cancer</w:t>
            </w:r>
          </w:p>
        </w:tc>
        <w:tc>
          <w:tcPr>
            <w:tcW w:w="3192" w:type="dxa"/>
          </w:tcPr>
          <w:p w:rsidR="001C112E" w:rsidRPr="00FD5709" w:rsidRDefault="001C112E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1C112E" w:rsidRPr="00FD5709" w:rsidRDefault="001C112E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Seizures, Convulsions, Epilepsy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Cerebral Palsy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Paralysis or Crippling Disorder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Multiple Sclerosis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Muscular Dystrophy</w:t>
            </w:r>
          </w:p>
        </w:tc>
        <w:tc>
          <w:tcPr>
            <w:tcW w:w="3192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tcBorders>
              <w:bottom w:val="single" w:sz="4" w:space="0" w:color="auto"/>
            </w:tcBorders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Cleft Palate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Club Foot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Fetal Alcohol Syndrome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Born Drug Addicted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lastRenderedPageBreak/>
              <w:t>ADD/ADHD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Mental Retardation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091B29" w:rsidRPr="00FD5709">
        <w:tc>
          <w:tcPr>
            <w:tcW w:w="3186" w:type="dxa"/>
            <w:shd w:val="clear" w:color="auto" w:fill="FFFFFF"/>
          </w:tcPr>
          <w:p w:rsidR="00091B29" w:rsidRPr="00FD5709" w:rsidRDefault="00AB10D4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Medication Pres</w:t>
            </w:r>
            <w:r w:rsidR="00091B29" w:rsidRPr="00FD5709">
              <w:rPr>
                <w:sz w:val="20"/>
                <w:szCs w:val="20"/>
              </w:rPr>
              <w:t>cribed/Required</w:t>
            </w:r>
          </w:p>
        </w:tc>
        <w:tc>
          <w:tcPr>
            <w:tcW w:w="3192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 xml:space="preserve">Alcohol and Drug 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Alcohol Use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Cigarette Use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Marijuana Use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Cocaine Use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Methamphetamines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Barbiturates (Y/N)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Other (list)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9733EB" w:rsidRPr="00FD5709">
        <w:tc>
          <w:tcPr>
            <w:tcW w:w="3186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Treatment for substance abuse (type, date, facility )</w:t>
            </w:r>
          </w:p>
        </w:tc>
        <w:tc>
          <w:tcPr>
            <w:tcW w:w="3192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9733EB" w:rsidRPr="00FD5709" w:rsidRDefault="009733EB">
            <w:pPr>
              <w:rPr>
                <w:sz w:val="20"/>
                <w:szCs w:val="20"/>
              </w:rPr>
            </w:pPr>
          </w:p>
        </w:tc>
      </w:tr>
      <w:tr w:rsidR="00AB10D4" w:rsidRPr="00FD5709">
        <w:tc>
          <w:tcPr>
            <w:tcW w:w="3186" w:type="dxa"/>
            <w:shd w:val="clear" w:color="auto" w:fill="FFFFFF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Vision</w:t>
            </w:r>
          </w:p>
        </w:tc>
        <w:tc>
          <w:tcPr>
            <w:tcW w:w="3192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Optometrist/Eye Doctor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6A37AD" w:rsidRPr="00FD5709">
        <w:tc>
          <w:tcPr>
            <w:tcW w:w="3186" w:type="dxa"/>
            <w:shd w:val="clear" w:color="auto" w:fill="FFFFFF"/>
          </w:tcPr>
          <w:p w:rsidR="006A37AD" w:rsidRP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Color</w:t>
            </w:r>
          </w:p>
        </w:tc>
        <w:tc>
          <w:tcPr>
            <w:tcW w:w="3192" w:type="dxa"/>
            <w:shd w:val="clear" w:color="auto" w:fill="FFFFFF"/>
          </w:tcPr>
          <w:p w:rsidR="006A37AD" w:rsidRPr="00FD5709" w:rsidRDefault="006A37AD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37AD" w:rsidRPr="00FD5709" w:rsidRDefault="006A37AD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Vision Health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Glasses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6A2CDB" w:rsidRPr="00FD5709">
        <w:tc>
          <w:tcPr>
            <w:tcW w:w="3186" w:type="dxa"/>
            <w:shd w:val="clear" w:color="auto" w:fill="FFFFFF"/>
          </w:tcPr>
          <w:p w:rsidR="006A2CDB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Astigmatism</w:t>
            </w:r>
          </w:p>
        </w:tc>
        <w:tc>
          <w:tcPr>
            <w:tcW w:w="3192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6A2CDB" w:rsidRPr="00FD5709" w:rsidRDefault="006A2CDB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Far Sighted/Near Sighted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Cross Eyed/Other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Blindness/Serious Vision Problem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AB10D4" w:rsidRPr="00FD5709">
        <w:tc>
          <w:tcPr>
            <w:tcW w:w="3186" w:type="dxa"/>
            <w:shd w:val="clear" w:color="auto" w:fill="FFFFFF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Dental</w:t>
            </w:r>
          </w:p>
        </w:tc>
        <w:tc>
          <w:tcPr>
            <w:tcW w:w="3192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Dentist/Orthodontist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Dental Health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Dental Problems (Y/N-des</w:t>
            </w:r>
            <w:r w:rsidR="00091B29" w:rsidRPr="00FD5709">
              <w:rPr>
                <w:sz w:val="20"/>
                <w:szCs w:val="20"/>
              </w:rPr>
              <w:t>c</w:t>
            </w:r>
            <w:r w:rsidRPr="00FD5709">
              <w:rPr>
                <w:sz w:val="20"/>
                <w:szCs w:val="20"/>
              </w:rPr>
              <w:t>ribe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Braces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AB10D4" w:rsidRPr="00FD5709">
        <w:tc>
          <w:tcPr>
            <w:tcW w:w="3186" w:type="dxa"/>
            <w:shd w:val="clear" w:color="auto" w:fill="FFFFFF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Hearing</w:t>
            </w:r>
          </w:p>
        </w:tc>
        <w:tc>
          <w:tcPr>
            <w:tcW w:w="3192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Audiologist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Hearing Problems (Y/N-describe)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Deafness/Serious Hearing Problems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AB10D4" w:rsidRPr="00FD5709">
        <w:tc>
          <w:tcPr>
            <w:tcW w:w="3186" w:type="dxa"/>
            <w:shd w:val="clear" w:color="auto" w:fill="FFFFFF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 xml:space="preserve">Speech </w:t>
            </w:r>
          </w:p>
        </w:tc>
        <w:tc>
          <w:tcPr>
            <w:tcW w:w="3192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Speech Pathologist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Speech Problems (Y/N-describe)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1A5A7A" w:rsidRPr="00FD5709">
        <w:tc>
          <w:tcPr>
            <w:tcW w:w="3186" w:type="dxa"/>
            <w:shd w:val="clear" w:color="auto" w:fill="FFFFFF"/>
          </w:tcPr>
          <w:p w:rsidR="001A5A7A" w:rsidRPr="00FD5709" w:rsidRDefault="00091B2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Mute/Serious Speech Problems</w:t>
            </w:r>
          </w:p>
        </w:tc>
        <w:tc>
          <w:tcPr>
            <w:tcW w:w="3192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1A5A7A" w:rsidRPr="00FD5709" w:rsidRDefault="001A5A7A">
            <w:pPr>
              <w:rPr>
                <w:sz w:val="20"/>
                <w:szCs w:val="20"/>
              </w:rPr>
            </w:pPr>
          </w:p>
        </w:tc>
      </w:tr>
      <w:tr w:rsidR="00AB10D4" w:rsidRPr="00FD5709">
        <w:tc>
          <w:tcPr>
            <w:tcW w:w="3186" w:type="dxa"/>
            <w:shd w:val="clear" w:color="auto" w:fill="FFFFFF"/>
          </w:tcPr>
          <w:p w:rsidR="00AB10D4" w:rsidRPr="00FD5709" w:rsidRDefault="00AB10D4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3192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AB10D4" w:rsidRPr="00FD5709" w:rsidRDefault="00AB10D4">
            <w:pPr>
              <w:rPr>
                <w:sz w:val="20"/>
                <w:szCs w:val="20"/>
              </w:rPr>
            </w:pPr>
          </w:p>
        </w:tc>
      </w:tr>
      <w:tr w:rsidR="00091B29" w:rsidRPr="00FD5709">
        <w:tc>
          <w:tcPr>
            <w:tcW w:w="3186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Psychologist/Psychiatrist/Counselor</w:t>
            </w:r>
          </w:p>
        </w:tc>
        <w:tc>
          <w:tcPr>
            <w:tcW w:w="3192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</w:tr>
      <w:tr w:rsidR="00091B29" w:rsidRPr="00FD5709">
        <w:tc>
          <w:tcPr>
            <w:tcW w:w="3186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Mental Health</w:t>
            </w:r>
          </w:p>
        </w:tc>
        <w:tc>
          <w:tcPr>
            <w:tcW w:w="3192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</w:tr>
      <w:tr w:rsidR="00091B29" w:rsidRPr="00FD5709">
        <w:tc>
          <w:tcPr>
            <w:tcW w:w="3186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Diagnosed Mental Illness</w:t>
            </w:r>
          </w:p>
        </w:tc>
        <w:tc>
          <w:tcPr>
            <w:tcW w:w="3192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</w:tr>
      <w:tr w:rsidR="00091B29" w:rsidRPr="00FD5709">
        <w:tc>
          <w:tcPr>
            <w:tcW w:w="3186" w:type="dxa"/>
            <w:shd w:val="clear" w:color="auto" w:fill="FFFFFF"/>
          </w:tcPr>
          <w:p w:rsidR="00091B29" w:rsidRPr="00FD5709" w:rsidRDefault="00AB10D4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 xml:space="preserve">Medication </w:t>
            </w:r>
            <w:r w:rsidR="009733EB" w:rsidRPr="00FD5709">
              <w:rPr>
                <w:sz w:val="20"/>
                <w:szCs w:val="20"/>
              </w:rPr>
              <w:t>Prescribed</w:t>
            </w:r>
            <w:r w:rsidR="00091B29" w:rsidRPr="00FD5709">
              <w:rPr>
                <w:sz w:val="20"/>
                <w:szCs w:val="20"/>
              </w:rPr>
              <w:t>/Required</w:t>
            </w:r>
          </w:p>
        </w:tc>
        <w:tc>
          <w:tcPr>
            <w:tcW w:w="3192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FFFFFF"/>
          </w:tcPr>
          <w:p w:rsidR="00091B29" w:rsidRPr="00FD5709" w:rsidRDefault="00091B29">
            <w:pPr>
              <w:rPr>
                <w:sz w:val="20"/>
                <w:szCs w:val="20"/>
              </w:rPr>
            </w:pPr>
          </w:p>
        </w:tc>
      </w:tr>
    </w:tbl>
    <w:p w:rsidR="00B42561" w:rsidRDefault="00B42561">
      <w:pPr>
        <w:rPr>
          <w:sz w:val="20"/>
          <w:szCs w:val="20"/>
        </w:rPr>
      </w:pPr>
    </w:p>
    <w:p w:rsidR="005346F4" w:rsidRPr="00B95C66" w:rsidRDefault="00B9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section relates to the identified child’s siblings.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7"/>
        <w:gridCol w:w="1710"/>
        <w:gridCol w:w="1653"/>
        <w:gridCol w:w="1995"/>
        <w:gridCol w:w="2001"/>
      </w:tblGrid>
      <w:tr w:rsidR="00115D69">
        <w:tc>
          <w:tcPr>
            <w:tcW w:w="2217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Background Information</w:t>
            </w:r>
          </w:p>
        </w:tc>
        <w:tc>
          <w:tcPr>
            <w:tcW w:w="1710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653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995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2001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Alias-Maiden Name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Sibling (Y/N)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B95C66">
            <w:pPr>
              <w:ind w:left="291" w:hanging="291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Tribe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Enrollment Number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(Y/N)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>
        <w:tc>
          <w:tcPr>
            <w:tcW w:w="2217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</w:t>
            </w:r>
          </w:p>
        </w:tc>
        <w:tc>
          <w:tcPr>
            <w:tcW w:w="1710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15D69" w:rsidRDefault="00115D69" w:rsidP="00115D69">
            <w:pPr>
              <w:rPr>
                <w:sz w:val="20"/>
                <w:szCs w:val="20"/>
              </w:rPr>
            </w:pPr>
          </w:p>
        </w:tc>
      </w:tr>
    </w:tbl>
    <w:p w:rsidR="00115D69" w:rsidRPr="00FD5709" w:rsidRDefault="00115D69" w:rsidP="00115D6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6"/>
        <w:gridCol w:w="1684"/>
        <w:gridCol w:w="1684"/>
        <w:gridCol w:w="2003"/>
        <w:gridCol w:w="1969"/>
      </w:tblGrid>
      <w:tr w:rsidR="00115D69" w:rsidRPr="00FD5709">
        <w:tc>
          <w:tcPr>
            <w:tcW w:w="2236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Employment</w:t>
            </w:r>
          </w:p>
        </w:tc>
        <w:tc>
          <w:tcPr>
            <w:tcW w:w="1684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684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2003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969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</w:tr>
      <w:tr w:rsidR="00115D69" w:rsidRPr="00FD5709">
        <w:tc>
          <w:tcPr>
            <w:tcW w:w="2236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Employer</w:t>
            </w: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</w:tr>
      <w:tr w:rsidR="00115D69" w:rsidRPr="00FD5709">
        <w:tc>
          <w:tcPr>
            <w:tcW w:w="2236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Type of Employment</w:t>
            </w: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</w:tr>
      <w:tr w:rsidR="00115D69" w:rsidRPr="00FD5709">
        <w:tc>
          <w:tcPr>
            <w:tcW w:w="2236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Length of Time at this Job</w:t>
            </w: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</w:tr>
      <w:tr w:rsidR="00115D69" w:rsidRPr="00FD5709">
        <w:tc>
          <w:tcPr>
            <w:tcW w:w="2236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Military Service</w:t>
            </w: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</w:tr>
      <w:tr w:rsidR="00115D69" w:rsidRPr="00FD5709">
        <w:tc>
          <w:tcPr>
            <w:tcW w:w="2236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Date and Place of Military Services</w:t>
            </w: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</w:p>
        </w:tc>
      </w:tr>
    </w:tbl>
    <w:p w:rsidR="00115D69" w:rsidRPr="00FD5709" w:rsidRDefault="00115D69" w:rsidP="00115D6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3"/>
        <w:gridCol w:w="1671"/>
        <w:gridCol w:w="1671"/>
        <w:gridCol w:w="1993"/>
        <w:gridCol w:w="1958"/>
      </w:tblGrid>
      <w:tr w:rsidR="00115D69" w:rsidRPr="00FD5709">
        <w:tc>
          <w:tcPr>
            <w:tcW w:w="2283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671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671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993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958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</w:tr>
      <w:tr w:rsidR="00115D69" w:rsidRPr="00FD5709">
        <w:tc>
          <w:tcPr>
            <w:tcW w:w="228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Last Grade Completed</w:t>
            </w: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8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Learning Disabilities</w:t>
            </w: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8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Name of School and Location</w:t>
            </w: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8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Diploma/GED</w:t>
            </w: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</w:tbl>
    <w:p w:rsidR="00115D69" w:rsidRPr="00FD5709" w:rsidRDefault="00115D69" w:rsidP="00115D69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74"/>
        <w:gridCol w:w="1767"/>
        <w:gridCol w:w="1653"/>
        <w:gridCol w:w="1995"/>
        <w:gridCol w:w="1887"/>
      </w:tblGrid>
      <w:tr w:rsidR="00115D69" w:rsidRPr="00FD5709">
        <w:tc>
          <w:tcPr>
            <w:tcW w:w="2274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Physical &amp; Mental Health</w:t>
            </w:r>
          </w:p>
        </w:tc>
        <w:tc>
          <w:tcPr>
            <w:tcW w:w="1767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653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995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  <w:tc>
          <w:tcPr>
            <w:tcW w:w="1887" w:type="dxa"/>
            <w:shd w:val="clear" w:color="auto" w:fill="C0C0C0"/>
          </w:tcPr>
          <w:p w:rsidR="00115D69" w:rsidRPr="005346F4" w:rsidRDefault="00115D69" w:rsidP="00115D69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Sibling</w:t>
            </w: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Physical Health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Weight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Height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Distinguishing Marks-Tattoos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Health Condition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Heart Disease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High Blood Pressure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Diabetes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Cancer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Seizures, Convulsions, Epilepsy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Cerebral Palsy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Paralysis or Crippling Disorder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Multiple Sclerosis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Muscular Dystrophy</w:t>
            </w:r>
          </w:p>
        </w:tc>
        <w:tc>
          <w:tcPr>
            <w:tcW w:w="176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tcBorders>
              <w:bottom w:val="single" w:sz="4" w:space="0" w:color="auto"/>
            </w:tcBorders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Cleft Palate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Club Foot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Fetal Alcohol Syndrome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Born Drug Addicted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ADD/ADHD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Mental Retardation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Medication Prescribed/Required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 xml:space="preserve">Alcohol and Drug 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Alcohol Use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Cigarette Use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Marijuana Use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Cocaine Use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Methamphetamines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lastRenderedPageBreak/>
              <w:t>Barbiturates (Y/N)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Other (list)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Treatment for substan</w:t>
            </w:r>
            <w:r>
              <w:rPr>
                <w:sz w:val="20"/>
                <w:szCs w:val="20"/>
              </w:rPr>
              <w:t>ce abuse (type, date, facility)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Vision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Color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Vision Health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Glasses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Astigmatism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Far Sighted/Near Sighted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Cross Eyed/Other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Blindness/Serious Vision Problem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Dental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Dental Health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Dental Problems (Y/N-describe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Braces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Hearing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Hearing Problems (Y/N-describe)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Deafness/Serious Hearing Problems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 xml:space="preserve">Speech 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Speech Pathologist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Speech Problems (Y/N-describe)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Mute/Serious Speech Problems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Current Mental Health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Diagnosed Mental Illness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  <w:tr w:rsidR="00115D69" w:rsidRPr="00FD5709">
        <w:tc>
          <w:tcPr>
            <w:tcW w:w="2274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Medication Prescribed/Required</w:t>
            </w:r>
          </w:p>
        </w:tc>
        <w:tc>
          <w:tcPr>
            <w:tcW w:w="176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115D69" w:rsidRPr="00FD5709" w:rsidRDefault="00115D69" w:rsidP="00115D69">
            <w:pPr>
              <w:rPr>
                <w:sz w:val="20"/>
                <w:szCs w:val="20"/>
              </w:rPr>
            </w:pPr>
          </w:p>
        </w:tc>
      </w:tr>
    </w:tbl>
    <w:p w:rsidR="00814984" w:rsidRPr="00FD5709" w:rsidRDefault="00814984">
      <w:pPr>
        <w:rPr>
          <w:sz w:val="20"/>
          <w:szCs w:val="20"/>
        </w:rPr>
      </w:pPr>
    </w:p>
    <w:p w:rsidR="00814984" w:rsidRDefault="00814984">
      <w:pPr>
        <w:rPr>
          <w:sz w:val="20"/>
          <w:szCs w:val="20"/>
        </w:rPr>
      </w:pPr>
    </w:p>
    <w:p w:rsidR="00814984" w:rsidRDefault="00814984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Pr="00FD5709" w:rsidRDefault="00FD5709" w:rsidP="00FD5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INFORMATION ON EXTENDED FAMILY MEMBERS</w:t>
      </w:r>
    </w:p>
    <w:p w:rsidR="00FD5709" w:rsidRDefault="00FD5709">
      <w:pPr>
        <w:rPr>
          <w:sz w:val="20"/>
          <w:szCs w:val="20"/>
        </w:rPr>
      </w:pPr>
    </w:p>
    <w:p w:rsidR="005346F4" w:rsidRDefault="005346F4">
      <w:pPr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2"/>
        <w:gridCol w:w="1596"/>
        <w:gridCol w:w="1881"/>
        <w:gridCol w:w="1881"/>
        <w:gridCol w:w="1716"/>
      </w:tblGrid>
      <w:tr w:rsidR="00FD5709">
        <w:tc>
          <w:tcPr>
            <w:tcW w:w="2502" w:type="dxa"/>
            <w:shd w:val="clear" w:color="auto" w:fill="C0C0C0"/>
          </w:tcPr>
          <w:p w:rsidR="00FD5709" w:rsidRPr="005346F4" w:rsidRDefault="00FD5709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Background Information</w:t>
            </w:r>
          </w:p>
        </w:tc>
        <w:tc>
          <w:tcPr>
            <w:tcW w:w="1596" w:type="dxa"/>
            <w:shd w:val="clear" w:color="auto" w:fill="C0C0C0"/>
          </w:tcPr>
          <w:p w:rsidR="00FD5709" w:rsidRPr="005346F4" w:rsidRDefault="00FD5709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Maternal Grandmother</w:t>
            </w:r>
          </w:p>
        </w:tc>
        <w:tc>
          <w:tcPr>
            <w:tcW w:w="1881" w:type="dxa"/>
            <w:shd w:val="clear" w:color="auto" w:fill="C0C0C0"/>
          </w:tcPr>
          <w:p w:rsidR="00FD5709" w:rsidRPr="005346F4" w:rsidRDefault="00FD5709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Maternal Grandfather</w:t>
            </w:r>
          </w:p>
        </w:tc>
        <w:tc>
          <w:tcPr>
            <w:tcW w:w="1881" w:type="dxa"/>
            <w:shd w:val="clear" w:color="auto" w:fill="C0C0C0"/>
          </w:tcPr>
          <w:p w:rsidR="00FD5709" w:rsidRPr="005346F4" w:rsidRDefault="00FD5709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Paternal Grandmother</w:t>
            </w:r>
          </w:p>
        </w:tc>
        <w:tc>
          <w:tcPr>
            <w:tcW w:w="1716" w:type="dxa"/>
            <w:shd w:val="clear" w:color="auto" w:fill="C0C0C0"/>
          </w:tcPr>
          <w:p w:rsidR="00FD5709" w:rsidRPr="005346F4" w:rsidRDefault="00FD5709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Paternal Grandfather</w:t>
            </w: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Alias-Maiden Name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Parent</w:t>
            </w:r>
            <w:r w:rsidR="00FC3260"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6A37AD">
        <w:tc>
          <w:tcPr>
            <w:tcW w:w="2502" w:type="dxa"/>
          </w:tcPr>
          <w:p w:rsidR="006A37AD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159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Tribe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Number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FD5709">
        <w:tc>
          <w:tcPr>
            <w:tcW w:w="2502" w:type="dxa"/>
          </w:tcPr>
          <w:p w:rsidR="00FD5709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59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D5709" w:rsidRDefault="00FD5709">
            <w:pPr>
              <w:rPr>
                <w:sz w:val="20"/>
                <w:szCs w:val="20"/>
              </w:rPr>
            </w:pPr>
          </w:p>
        </w:tc>
      </w:tr>
      <w:tr w:rsidR="006A37AD">
        <w:tc>
          <w:tcPr>
            <w:tcW w:w="2502" w:type="dxa"/>
          </w:tcPr>
          <w:p w:rsidR="006A37AD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(Y/N)</w:t>
            </w:r>
          </w:p>
        </w:tc>
        <w:tc>
          <w:tcPr>
            <w:tcW w:w="159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</w:tr>
      <w:tr w:rsidR="006A37AD">
        <w:tc>
          <w:tcPr>
            <w:tcW w:w="2502" w:type="dxa"/>
          </w:tcPr>
          <w:p w:rsidR="006A37AD" w:rsidRDefault="006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</w:t>
            </w:r>
          </w:p>
        </w:tc>
        <w:tc>
          <w:tcPr>
            <w:tcW w:w="159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6A37AD" w:rsidRDefault="006A37AD">
            <w:pPr>
              <w:rPr>
                <w:sz w:val="20"/>
                <w:szCs w:val="20"/>
              </w:rPr>
            </w:pPr>
          </w:p>
        </w:tc>
      </w:tr>
    </w:tbl>
    <w:p w:rsidR="00FC3260" w:rsidRPr="005346F4" w:rsidRDefault="00FC3260" w:rsidP="00FC3260">
      <w:pPr>
        <w:rPr>
          <w:b/>
          <w:sz w:val="22"/>
          <w:szCs w:val="22"/>
        </w:rPr>
      </w:pPr>
    </w:p>
    <w:p w:rsidR="00830385" w:rsidRDefault="00830385" w:rsidP="00FC3260">
      <w:pPr>
        <w:rPr>
          <w:b/>
          <w:sz w:val="28"/>
          <w:szCs w:val="28"/>
        </w:rPr>
      </w:pPr>
    </w:p>
    <w:p w:rsidR="00FC3260" w:rsidRPr="00DC47B2" w:rsidRDefault="00AC036F" w:rsidP="00FC3260">
      <w:pPr>
        <w:rPr>
          <w:b/>
          <w:sz w:val="28"/>
          <w:szCs w:val="28"/>
        </w:rPr>
      </w:pPr>
      <w:r w:rsidRPr="00DC47B2">
        <w:rPr>
          <w:b/>
          <w:sz w:val="28"/>
          <w:szCs w:val="28"/>
        </w:rPr>
        <w:t xml:space="preserve">Indicate the name of any extended relative known to have listed condition.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74"/>
        <w:gridCol w:w="1767"/>
        <w:gridCol w:w="1653"/>
        <w:gridCol w:w="1995"/>
        <w:gridCol w:w="1887"/>
      </w:tblGrid>
      <w:tr w:rsidR="00FC3260" w:rsidRPr="00FD5709">
        <w:tc>
          <w:tcPr>
            <w:tcW w:w="2274" w:type="dxa"/>
            <w:shd w:val="clear" w:color="auto" w:fill="C0C0C0"/>
          </w:tcPr>
          <w:p w:rsidR="00FC3260" w:rsidRPr="005346F4" w:rsidRDefault="00FC3260" w:rsidP="00FC3260">
            <w:pPr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Physical &amp; Mental Health</w:t>
            </w:r>
          </w:p>
        </w:tc>
        <w:tc>
          <w:tcPr>
            <w:tcW w:w="1767" w:type="dxa"/>
            <w:shd w:val="clear" w:color="auto" w:fill="C0C0C0"/>
          </w:tcPr>
          <w:p w:rsidR="00FC3260" w:rsidRPr="005346F4" w:rsidRDefault="00AC036F" w:rsidP="00FC3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653" w:type="dxa"/>
            <w:shd w:val="clear" w:color="auto" w:fill="C0C0C0"/>
          </w:tcPr>
          <w:p w:rsidR="00FC3260" w:rsidRPr="005346F4" w:rsidRDefault="00AC036F" w:rsidP="00FC3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995" w:type="dxa"/>
            <w:shd w:val="clear" w:color="auto" w:fill="C0C0C0"/>
          </w:tcPr>
          <w:p w:rsidR="00FC3260" w:rsidRPr="005346F4" w:rsidRDefault="00AC036F" w:rsidP="00FC3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87" w:type="dxa"/>
            <w:shd w:val="clear" w:color="auto" w:fill="C0C0C0"/>
          </w:tcPr>
          <w:p w:rsidR="00FC3260" w:rsidRPr="005346F4" w:rsidRDefault="00AC036F" w:rsidP="00FC3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Physical Health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Heart Disease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High Blood Pressure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Diabetes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Cancer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Seizures, Convulsions, Epilepsy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Cerebral Palsy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Paralysis or Crippling Disorder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Multiple Sclerosis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Muscular Dystrophy</w:t>
            </w:r>
          </w:p>
        </w:tc>
        <w:tc>
          <w:tcPr>
            <w:tcW w:w="176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tcBorders>
              <w:bottom w:val="single" w:sz="4" w:space="0" w:color="auto"/>
            </w:tcBorders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Cleft Palate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Club Foot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Fetal Alcohol Syndrome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Born Drug Addicted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ADD/ADHD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Mental Retardation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 xml:space="preserve">Alcohol and Drug 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Alcohol Use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Cigarette Use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Marijuana Use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Cocaine Use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Methamphetamines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Barbiturates (Y/N)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Other (list)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Treatment for substan</w:t>
            </w:r>
            <w:r>
              <w:rPr>
                <w:sz w:val="20"/>
                <w:szCs w:val="20"/>
              </w:rPr>
              <w:t xml:space="preserve">ce abuse (type, date, </w:t>
            </w:r>
            <w:r>
              <w:rPr>
                <w:sz w:val="20"/>
                <w:szCs w:val="20"/>
              </w:rPr>
              <w:lastRenderedPageBreak/>
              <w:t>facility)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lastRenderedPageBreak/>
              <w:t>Vision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Blindness/Serious Vision Problem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Hearing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Hearing Problems (Y/N-describe)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Deafness/Serious Hearing Problems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b/>
                <w:sz w:val="20"/>
                <w:szCs w:val="20"/>
              </w:rPr>
            </w:pPr>
            <w:r w:rsidRPr="00FD5709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  <w:tr w:rsidR="00FC3260" w:rsidRPr="00FD5709">
        <w:tc>
          <w:tcPr>
            <w:tcW w:w="2274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  <w:r w:rsidRPr="00FD5709">
              <w:rPr>
                <w:sz w:val="20"/>
                <w:szCs w:val="20"/>
              </w:rPr>
              <w:t>Diagnosed Mental Illness</w:t>
            </w:r>
          </w:p>
        </w:tc>
        <w:tc>
          <w:tcPr>
            <w:tcW w:w="176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</w:tcPr>
          <w:p w:rsidR="00FC3260" w:rsidRPr="00FD5709" w:rsidRDefault="00FC3260" w:rsidP="00FC3260">
            <w:pPr>
              <w:rPr>
                <w:sz w:val="20"/>
                <w:szCs w:val="20"/>
              </w:rPr>
            </w:pPr>
          </w:p>
        </w:tc>
      </w:tr>
    </w:tbl>
    <w:p w:rsidR="00FC3260" w:rsidRDefault="00FC3260" w:rsidP="00FC3260">
      <w:pPr>
        <w:rPr>
          <w:sz w:val="20"/>
          <w:szCs w:val="20"/>
        </w:rPr>
      </w:pPr>
    </w:p>
    <w:p w:rsidR="00F87B52" w:rsidRDefault="00F87B52" w:rsidP="00FC3260">
      <w:pPr>
        <w:rPr>
          <w:sz w:val="20"/>
          <w:szCs w:val="20"/>
        </w:rPr>
      </w:pPr>
    </w:p>
    <w:p w:rsidR="005346F4" w:rsidRPr="00FD5709" w:rsidRDefault="005346F4" w:rsidP="00FC3260">
      <w:pPr>
        <w:rPr>
          <w:sz w:val="20"/>
          <w:szCs w:val="20"/>
        </w:rPr>
      </w:pPr>
    </w:p>
    <w:p w:rsidR="00F87B52" w:rsidRPr="00FD5709" w:rsidRDefault="00F87B52" w:rsidP="00F87B52">
      <w:pPr>
        <w:rPr>
          <w:b/>
          <w:sz w:val="20"/>
          <w:szCs w:val="20"/>
        </w:rPr>
      </w:pPr>
    </w:p>
    <w:p w:rsidR="00F87B52" w:rsidRPr="00FD5709" w:rsidRDefault="00F87B52" w:rsidP="00F87B52">
      <w:pPr>
        <w:rPr>
          <w:b/>
          <w:sz w:val="20"/>
          <w:szCs w:val="20"/>
        </w:rPr>
      </w:pPr>
    </w:p>
    <w:p w:rsidR="00F87B52" w:rsidRPr="00FD5709" w:rsidRDefault="00F87B52" w:rsidP="00F87B52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D5709" w:rsidRDefault="00FD5709">
      <w:pPr>
        <w:rPr>
          <w:sz w:val="20"/>
          <w:szCs w:val="20"/>
        </w:rPr>
      </w:pPr>
    </w:p>
    <w:p w:rsidR="00F87B52" w:rsidRDefault="00F87B52">
      <w:pPr>
        <w:rPr>
          <w:sz w:val="20"/>
          <w:szCs w:val="20"/>
        </w:rPr>
      </w:pPr>
    </w:p>
    <w:p w:rsidR="00F87B52" w:rsidRDefault="00F87B52">
      <w:pPr>
        <w:rPr>
          <w:sz w:val="20"/>
          <w:szCs w:val="20"/>
        </w:rPr>
      </w:pPr>
    </w:p>
    <w:p w:rsidR="00F87B52" w:rsidRDefault="00F87B52">
      <w:pPr>
        <w:rPr>
          <w:sz w:val="20"/>
          <w:szCs w:val="20"/>
        </w:rPr>
      </w:pPr>
    </w:p>
    <w:p w:rsidR="00F87B52" w:rsidRDefault="00F87B52">
      <w:pPr>
        <w:rPr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7B00A3" w:rsidRDefault="007B00A3" w:rsidP="00E00C63">
      <w:pPr>
        <w:rPr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Default="00E00C63" w:rsidP="00E00C63">
      <w:pPr>
        <w:rPr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Default="00E00C63" w:rsidP="00E00C63">
      <w:pPr>
        <w:rPr>
          <w:b/>
          <w:sz w:val="20"/>
          <w:szCs w:val="20"/>
        </w:rPr>
      </w:pPr>
    </w:p>
    <w:p w:rsidR="00E00C63" w:rsidRPr="00814984" w:rsidRDefault="00E00C63" w:rsidP="00E00C63">
      <w:pPr>
        <w:rPr>
          <w:b/>
          <w:sz w:val="20"/>
          <w:szCs w:val="20"/>
        </w:rPr>
      </w:pPr>
    </w:p>
    <w:sectPr w:rsidR="00E00C63" w:rsidRPr="00814984" w:rsidSect="00FD5709">
      <w:footerReference w:type="even" r:id="rId7"/>
      <w:foot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E6B">
      <w:r>
        <w:separator/>
      </w:r>
    </w:p>
  </w:endnote>
  <w:endnote w:type="continuationSeparator" w:id="0">
    <w:p w:rsidR="00000000" w:rsidRDefault="000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85" w:rsidRDefault="00830385" w:rsidP="00534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385" w:rsidRDefault="00830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85" w:rsidRDefault="00830385" w:rsidP="00534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E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30385" w:rsidRDefault="00830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E6B">
      <w:r>
        <w:separator/>
      </w:r>
    </w:p>
  </w:footnote>
  <w:footnote w:type="continuationSeparator" w:id="0">
    <w:p w:rsidR="00000000" w:rsidRDefault="000C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3F"/>
    <w:rsid w:val="00011BDC"/>
    <w:rsid w:val="00047269"/>
    <w:rsid w:val="00057C9C"/>
    <w:rsid w:val="00091B29"/>
    <w:rsid w:val="000C3E6B"/>
    <w:rsid w:val="00115D69"/>
    <w:rsid w:val="001672CA"/>
    <w:rsid w:val="00167A00"/>
    <w:rsid w:val="00174AD3"/>
    <w:rsid w:val="00187535"/>
    <w:rsid w:val="001A5A7A"/>
    <w:rsid w:val="001C112E"/>
    <w:rsid w:val="001D2372"/>
    <w:rsid w:val="001D542E"/>
    <w:rsid w:val="002614DB"/>
    <w:rsid w:val="00265254"/>
    <w:rsid w:val="00285117"/>
    <w:rsid w:val="002A1C24"/>
    <w:rsid w:val="002B50D6"/>
    <w:rsid w:val="003025FA"/>
    <w:rsid w:val="00415CA6"/>
    <w:rsid w:val="004438D3"/>
    <w:rsid w:val="004674BD"/>
    <w:rsid w:val="004738E9"/>
    <w:rsid w:val="00476F98"/>
    <w:rsid w:val="004849ED"/>
    <w:rsid w:val="004D47CE"/>
    <w:rsid w:val="004D61DB"/>
    <w:rsid w:val="004D743F"/>
    <w:rsid w:val="005346F4"/>
    <w:rsid w:val="00543911"/>
    <w:rsid w:val="00613892"/>
    <w:rsid w:val="006A2CDB"/>
    <w:rsid w:val="006A37AD"/>
    <w:rsid w:val="00713481"/>
    <w:rsid w:val="007A3119"/>
    <w:rsid w:val="007B00A3"/>
    <w:rsid w:val="007D0153"/>
    <w:rsid w:val="007D19BF"/>
    <w:rsid w:val="00812B97"/>
    <w:rsid w:val="00814984"/>
    <w:rsid w:val="008207A1"/>
    <w:rsid w:val="00830385"/>
    <w:rsid w:val="00832F28"/>
    <w:rsid w:val="008359CF"/>
    <w:rsid w:val="0087630A"/>
    <w:rsid w:val="008E41F8"/>
    <w:rsid w:val="00913B7A"/>
    <w:rsid w:val="00936AD2"/>
    <w:rsid w:val="009733EB"/>
    <w:rsid w:val="009E12F8"/>
    <w:rsid w:val="00A12853"/>
    <w:rsid w:val="00A877EC"/>
    <w:rsid w:val="00AB10D4"/>
    <w:rsid w:val="00AC036F"/>
    <w:rsid w:val="00AE584B"/>
    <w:rsid w:val="00B005B0"/>
    <w:rsid w:val="00B42561"/>
    <w:rsid w:val="00B7670D"/>
    <w:rsid w:val="00B95C66"/>
    <w:rsid w:val="00C110A0"/>
    <w:rsid w:val="00C173E5"/>
    <w:rsid w:val="00C1780B"/>
    <w:rsid w:val="00D454BB"/>
    <w:rsid w:val="00DA2307"/>
    <w:rsid w:val="00DC47B2"/>
    <w:rsid w:val="00E00C63"/>
    <w:rsid w:val="00E2132C"/>
    <w:rsid w:val="00E422D7"/>
    <w:rsid w:val="00E64FE2"/>
    <w:rsid w:val="00F31013"/>
    <w:rsid w:val="00F8089D"/>
    <w:rsid w:val="00F87B52"/>
    <w:rsid w:val="00FC3260"/>
    <w:rsid w:val="00FD5709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74AD3"/>
    <w:pPr>
      <w:framePr w:w="7920" w:h="1980" w:hRule="exact" w:hSpace="180" w:wrap="auto" w:hAnchor="page" w:xAlign="center" w:yAlign="bottom"/>
      <w:ind w:left="2880"/>
    </w:pPr>
    <w:rPr>
      <w:rFonts w:ascii="Univers" w:hAnsi="Univers" w:cs="Arial"/>
      <w:b/>
      <w:caps/>
      <w:sz w:val="22"/>
      <w:szCs w:val="22"/>
    </w:rPr>
  </w:style>
  <w:style w:type="paragraph" w:styleId="BalloonText">
    <w:name w:val="Balloon Text"/>
    <w:basedOn w:val="Normal"/>
    <w:semiHidden/>
    <w:rsid w:val="00C17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5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74AD3"/>
    <w:pPr>
      <w:framePr w:w="7920" w:h="1980" w:hRule="exact" w:hSpace="180" w:wrap="auto" w:hAnchor="page" w:xAlign="center" w:yAlign="bottom"/>
      <w:ind w:left="2880"/>
    </w:pPr>
    <w:rPr>
      <w:rFonts w:ascii="Univers" w:hAnsi="Univers" w:cs="Arial"/>
      <w:b/>
      <w:caps/>
      <w:sz w:val="22"/>
      <w:szCs w:val="22"/>
    </w:rPr>
  </w:style>
  <w:style w:type="paragraph" w:styleId="BalloonText">
    <w:name w:val="Balloon Text"/>
    <w:basedOn w:val="Normal"/>
    <w:semiHidden/>
    <w:rsid w:val="00C17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5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7825014A.dotm</Template>
  <TotalTime>0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CONNECTIONS AND CULTURE</vt:lpstr>
    </vt:vector>
  </TitlesOfParts>
  <Company>State of South Dakota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CONNECTIONS AND CULTURE</dc:title>
  <dc:creator>sspr14417</dc:creator>
  <cp:lastModifiedBy>Kafka, Tia</cp:lastModifiedBy>
  <cp:revision>2</cp:revision>
  <cp:lastPrinted>2004-12-10T21:12:00Z</cp:lastPrinted>
  <dcterms:created xsi:type="dcterms:W3CDTF">2015-05-19T14:11:00Z</dcterms:created>
  <dcterms:modified xsi:type="dcterms:W3CDTF">2015-05-19T14:11:00Z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-1272022881</vt:i4>
  </property>
  <property fmtid="{D5CDD505-2E9C-101B-9397-08002B2CF9AE}" pid="3" name="_EmailSubject">
    <vt:lpwstr>update for DSS website</vt:lpwstr>
  </property>
  <property fmtid="{D5CDD505-2E9C-101B-9397-08002B2CF9AE}" pid="4" name="_AuthorEmail">
    <vt:lpwstr>Betsey.DeLoache@state.sd.us</vt:lpwstr>
  </property>
  <property fmtid="{D5CDD505-2E9C-101B-9397-08002B2CF9AE}" pid="5" name="_AuthorEmailDisplayName">
    <vt:lpwstr>DeLoache, Betsey</vt:lpwstr>
  </property>
  <property fmtid="{D5CDD505-2E9C-101B-9397-08002B2CF9AE}" pid="6" name="_PreviousAdHocReviewCycleID">
    <vt:i4>-1499454775</vt:i4>
  </property>
  <property fmtid="{D5CDD505-2E9C-101B-9397-08002B2CF9AE}" pid="7" name="_ReviewingToolsShownOnce">
    <vt:lpwstr/>
  </property>
</Properties>
</file>